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D29D0" w14:textId="52D8037E" w:rsidR="00BC2BDC" w:rsidRPr="009533CB" w:rsidRDefault="00BC2BDC" w:rsidP="00BC2BDC">
      <w:pPr>
        <w:spacing w:after="0" w:line="240" w:lineRule="auto"/>
        <w:jc w:val="center"/>
        <w:rPr>
          <w:rFonts w:ascii="Georgia" w:eastAsia="Georgia" w:hAnsi="Georgia" w:cs="Times New Roman"/>
          <w:b/>
          <w:bCs/>
          <w:color w:val="33B5D5"/>
          <w:sz w:val="32"/>
          <w:szCs w:val="32"/>
        </w:rPr>
      </w:pPr>
      <w:r w:rsidRPr="009533CB">
        <w:rPr>
          <w:rFonts w:ascii="Georgia" w:eastAsia="Georgia" w:hAnsi="Georgia" w:cs="TradeGothic Light"/>
          <w:b/>
          <w:bCs/>
          <w:color w:val="33B5D5"/>
          <w:sz w:val="32"/>
          <w:szCs w:val="32"/>
        </w:rPr>
        <w:t xml:space="preserve">Job Description: </w:t>
      </w:r>
      <w:r w:rsidR="005964F3" w:rsidRPr="009533CB">
        <w:rPr>
          <w:rFonts w:ascii="Georgia" w:eastAsia="Georgia" w:hAnsi="Georgia" w:cs="TradeGothic Light"/>
          <w:b/>
          <w:bCs/>
          <w:color w:val="33B5D5"/>
          <w:sz w:val="32"/>
          <w:szCs w:val="32"/>
        </w:rPr>
        <w:t xml:space="preserve">Head of </w:t>
      </w:r>
      <w:r w:rsidR="00D64FD1" w:rsidRPr="009533CB">
        <w:rPr>
          <w:rFonts w:ascii="Georgia" w:eastAsia="Georgia" w:hAnsi="Georgia" w:cs="TradeGothic Light"/>
          <w:b/>
          <w:bCs/>
          <w:color w:val="33B5D5"/>
          <w:sz w:val="32"/>
          <w:szCs w:val="32"/>
        </w:rPr>
        <w:t>Computing</w:t>
      </w:r>
    </w:p>
    <w:p w14:paraId="18CA000F" w14:textId="77777777" w:rsidR="00BC2BDC" w:rsidRPr="009533CB" w:rsidRDefault="00BC2BDC" w:rsidP="00BC2BDC">
      <w:pPr>
        <w:autoSpaceDE w:val="0"/>
        <w:autoSpaceDN w:val="0"/>
        <w:adjustRightInd w:val="0"/>
        <w:spacing w:after="0" w:line="276" w:lineRule="auto"/>
        <w:rPr>
          <w:rFonts w:ascii="Georgia" w:eastAsia="Georgia" w:hAnsi="Georgia" w:cs="Times New Roman"/>
          <w:b/>
        </w:rPr>
      </w:pPr>
    </w:p>
    <w:p w14:paraId="1870FDB8" w14:textId="10EE999F" w:rsidR="00BC2BDC" w:rsidRPr="009533CB" w:rsidRDefault="00BC2BDC" w:rsidP="00186DCE">
      <w:pPr>
        <w:tabs>
          <w:tab w:val="left" w:pos="2835"/>
        </w:tabs>
        <w:spacing w:after="0" w:line="240" w:lineRule="auto"/>
        <w:jc w:val="both"/>
        <w:rPr>
          <w:rFonts w:ascii="Georgia" w:eastAsia="Georgia" w:hAnsi="Georgia" w:cs="Times New Roman"/>
          <w:b/>
        </w:rPr>
      </w:pPr>
      <w:r w:rsidRPr="009533CB">
        <w:rPr>
          <w:rFonts w:ascii="Georgia" w:eastAsia="Georgia" w:hAnsi="Georgia" w:cs="Times New Roman"/>
          <w:b/>
        </w:rPr>
        <w:t xml:space="preserve">Reporting to: </w:t>
      </w:r>
      <w:r w:rsidR="00186DCE" w:rsidRPr="009533CB">
        <w:rPr>
          <w:rFonts w:ascii="Georgia" w:eastAsia="Georgia" w:hAnsi="Georgia" w:cs="Times New Roman"/>
          <w:b/>
        </w:rPr>
        <w:tab/>
      </w:r>
      <w:r w:rsidR="00D64FD1" w:rsidRPr="009533CB">
        <w:rPr>
          <w:rFonts w:ascii="Georgia" w:eastAsia="Georgia" w:hAnsi="Georgia" w:cs="Times New Roman"/>
          <w:b/>
        </w:rPr>
        <w:t>Vice Principal</w:t>
      </w:r>
    </w:p>
    <w:p w14:paraId="41C22D26" w14:textId="1234C7F9" w:rsidR="00BC2BDC" w:rsidRPr="009533CB" w:rsidRDefault="00BC2BDC" w:rsidP="00186DCE">
      <w:pPr>
        <w:tabs>
          <w:tab w:val="left" w:pos="2835"/>
        </w:tabs>
        <w:spacing w:after="0" w:line="240" w:lineRule="auto"/>
        <w:jc w:val="both"/>
        <w:rPr>
          <w:rFonts w:ascii="Georgia" w:eastAsia="Georgia" w:hAnsi="Georgia" w:cs="Times New Roman"/>
          <w:b/>
        </w:rPr>
      </w:pPr>
      <w:r w:rsidRPr="009533CB">
        <w:rPr>
          <w:rFonts w:ascii="Georgia" w:eastAsia="Georgia" w:hAnsi="Georgia" w:cs="Times New Roman"/>
          <w:b/>
        </w:rPr>
        <w:t xml:space="preserve">Location:   </w:t>
      </w:r>
      <w:r w:rsidR="00186DCE" w:rsidRPr="009533CB">
        <w:rPr>
          <w:rFonts w:ascii="Georgia" w:eastAsia="Georgia" w:hAnsi="Georgia" w:cs="Times New Roman"/>
          <w:b/>
        </w:rPr>
        <w:tab/>
      </w:r>
      <w:r w:rsidR="00D64FD1" w:rsidRPr="009533CB">
        <w:rPr>
          <w:rFonts w:ascii="Georgia" w:eastAsia="Georgia" w:hAnsi="Georgia" w:cs="Times New Roman"/>
          <w:b/>
        </w:rPr>
        <w:t>Ark St Alban’s Academy, Birmingham</w:t>
      </w:r>
    </w:p>
    <w:p w14:paraId="514AD236" w14:textId="229F2A37" w:rsidR="00BC2BDC" w:rsidRPr="009533CB" w:rsidRDefault="00BC2BDC" w:rsidP="00186DCE">
      <w:pPr>
        <w:tabs>
          <w:tab w:val="left" w:pos="2835"/>
        </w:tabs>
        <w:spacing w:after="0" w:line="240" w:lineRule="auto"/>
        <w:jc w:val="both"/>
        <w:rPr>
          <w:rFonts w:ascii="Georgia" w:eastAsia="Georgia" w:hAnsi="Georgia" w:cs="Times New Roman"/>
          <w:b/>
          <w:color w:val="000000" w:themeColor="text1"/>
        </w:rPr>
      </w:pPr>
      <w:r w:rsidRPr="009533CB">
        <w:rPr>
          <w:rFonts w:ascii="Georgia" w:eastAsia="Georgia" w:hAnsi="Georgia" w:cs="Times New Roman"/>
          <w:b/>
        </w:rPr>
        <w:t xml:space="preserve">Contract: </w:t>
      </w:r>
      <w:r w:rsidR="00186DCE" w:rsidRPr="009533CB">
        <w:rPr>
          <w:rFonts w:ascii="Georgia" w:eastAsia="Georgia" w:hAnsi="Georgia" w:cs="Times New Roman"/>
          <w:b/>
        </w:rPr>
        <w:tab/>
      </w:r>
      <w:r w:rsidRPr="009533CB">
        <w:rPr>
          <w:rFonts w:ascii="Georgia" w:eastAsia="Georgia" w:hAnsi="Georgia" w:cs="Times New Roman"/>
          <w:b/>
          <w:color w:val="000000" w:themeColor="text1"/>
        </w:rPr>
        <w:t>Permanent</w:t>
      </w:r>
    </w:p>
    <w:p w14:paraId="3E6F3F6E" w14:textId="081E166F" w:rsidR="00BC2BDC" w:rsidRPr="009533CB" w:rsidRDefault="00BC2BDC" w:rsidP="00186DCE">
      <w:pPr>
        <w:tabs>
          <w:tab w:val="left" w:pos="2835"/>
        </w:tabs>
        <w:spacing w:after="0" w:line="240" w:lineRule="auto"/>
        <w:jc w:val="both"/>
        <w:rPr>
          <w:rFonts w:ascii="Georgia" w:eastAsia="Georgia" w:hAnsi="Georgia" w:cs="Times New Roman"/>
          <w:b/>
          <w:color w:val="000000" w:themeColor="text1"/>
        </w:rPr>
      </w:pPr>
      <w:r w:rsidRPr="009533CB">
        <w:rPr>
          <w:rFonts w:ascii="Georgia" w:eastAsia="Georgia" w:hAnsi="Georgia" w:cs="Times New Roman"/>
          <w:b/>
          <w:color w:val="000000" w:themeColor="text1"/>
        </w:rPr>
        <w:t>Working Pattern:</w:t>
      </w:r>
      <w:r w:rsidR="00186DCE" w:rsidRPr="009533CB">
        <w:rPr>
          <w:rFonts w:ascii="Georgia" w:eastAsia="Georgia" w:hAnsi="Georgia" w:cs="Times New Roman"/>
          <w:b/>
          <w:color w:val="000000" w:themeColor="text1"/>
        </w:rPr>
        <w:tab/>
      </w:r>
      <w:r w:rsidRPr="009533CB">
        <w:rPr>
          <w:rFonts w:ascii="Georgia" w:eastAsia="Georgia" w:hAnsi="Georgia" w:cs="Times New Roman"/>
          <w:b/>
          <w:color w:val="000000" w:themeColor="text1"/>
        </w:rPr>
        <w:t>Full Time/Part Time/</w:t>
      </w:r>
      <w:r w:rsidR="00D64FD1" w:rsidRPr="009533CB">
        <w:rPr>
          <w:rFonts w:ascii="Georgia" w:eastAsia="Georgia" w:hAnsi="Georgia" w:cs="Times New Roman"/>
          <w:b/>
          <w:color w:val="000000" w:themeColor="text1"/>
        </w:rPr>
        <w:t>Job Share</w:t>
      </w:r>
    </w:p>
    <w:p w14:paraId="4CE12252" w14:textId="047CCBAD" w:rsidR="00BC2BDC" w:rsidRPr="009533CB" w:rsidRDefault="00BC2BDC" w:rsidP="000A5CE5">
      <w:pPr>
        <w:tabs>
          <w:tab w:val="left" w:pos="2835"/>
        </w:tabs>
        <w:spacing w:after="0" w:line="240" w:lineRule="auto"/>
        <w:ind w:left="2880" w:hanging="2835"/>
        <w:jc w:val="both"/>
        <w:rPr>
          <w:rFonts w:ascii="Georgia" w:eastAsia="Georgia" w:hAnsi="Georgia" w:cs="Times New Roman"/>
          <w:b/>
          <w:color w:val="000000" w:themeColor="text1"/>
        </w:rPr>
      </w:pPr>
      <w:r w:rsidRPr="009533CB">
        <w:rPr>
          <w:rFonts w:ascii="Georgia" w:eastAsia="Georgia" w:hAnsi="Georgia" w:cs="Times New Roman"/>
          <w:b/>
          <w:color w:val="000000" w:themeColor="text1"/>
        </w:rPr>
        <w:t xml:space="preserve">Salary: </w:t>
      </w:r>
      <w:r w:rsidR="00186DCE" w:rsidRPr="009533CB">
        <w:rPr>
          <w:rFonts w:ascii="Georgia" w:eastAsia="Georgia" w:hAnsi="Georgia" w:cs="Times New Roman"/>
          <w:b/>
          <w:color w:val="000000" w:themeColor="text1"/>
        </w:rPr>
        <w:tab/>
      </w:r>
      <w:r w:rsidR="000A5CE5" w:rsidRPr="000A5CE5">
        <w:rPr>
          <w:rFonts w:ascii="Georgia" w:eastAsia="Georgia" w:hAnsi="Georgia" w:cs="Times New Roman"/>
          <w:b/>
          <w:color w:val="000000" w:themeColor="text1"/>
        </w:rPr>
        <w:t>Ark Schools Main/Upper Pay Scale (£24,313 - £40,985) + TLR2b (£4,531)</w:t>
      </w:r>
    </w:p>
    <w:p w14:paraId="73EE88F0" w14:textId="77777777" w:rsidR="00BC2BDC" w:rsidRPr="009533CB" w:rsidRDefault="00BC2BDC" w:rsidP="00BC2BDC">
      <w:pPr>
        <w:spacing w:before="240" w:after="120" w:line="240" w:lineRule="auto"/>
        <w:rPr>
          <w:rFonts w:ascii="Georgia" w:eastAsia="Georgia" w:hAnsi="Georgia" w:cs="Times New Roman"/>
          <w:b/>
          <w:color w:val="33B5D5"/>
        </w:rPr>
      </w:pPr>
      <w:r w:rsidRPr="009533CB">
        <w:rPr>
          <w:rFonts w:ascii="Georgia" w:eastAsia="Georgia" w:hAnsi="Georgia" w:cs="TradeGothic Light"/>
          <w:b/>
          <w:bCs/>
          <w:color w:val="33B5D5"/>
        </w:rPr>
        <w:t>The Role</w:t>
      </w:r>
    </w:p>
    <w:p w14:paraId="29028BC4" w14:textId="7234200C" w:rsidR="00B01315" w:rsidRPr="009533CB" w:rsidRDefault="001D11E0" w:rsidP="00186DCE">
      <w:pPr>
        <w:spacing w:after="120" w:line="276" w:lineRule="auto"/>
        <w:jc w:val="both"/>
        <w:rPr>
          <w:rFonts w:ascii="Georgia" w:hAnsi="Georgia"/>
        </w:rPr>
      </w:pPr>
      <w:r w:rsidRPr="009533CB">
        <w:rPr>
          <w:rFonts w:ascii="Georgia" w:hAnsi="Georgia" w:cs="Arial"/>
        </w:rPr>
        <w:t xml:space="preserve">As Head of </w:t>
      </w:r>
      <w:r w:rsidR="00D64FD1" w:rsidRPr="009533CB">
        <w:rPr>
          <w:rFonts w:ascii="Georgia" w:hAnsi="Georgia" w:cs="Arial"/>
        </w:rPr>
        <w:t>computing</w:t>
      </w:r>
      <w:r w:rsidRPr="009533CB">
        <w:rPr>
          <w:rFonts w:ascii="Georgia" w:hAnsi="Georgia" w:cs="Arial"/>
        </w:rPr>
        <w:t xml:space="preserve">, you will lead, develop and manage the effective delivery of an outstanding curriculum, which enables the highest level of student progress and attainment. You will lead the professional community of </w:t>
      </w:r>
      <w:r w:rsidR="00D64FD1" w:rsidRPr="009533CB">
        <w:rPr>
          <w:rFonts w:ascii="Georgia" w:hAnsi="Georgia" w:cs="Arial"/>
        </w:rPr>
        <w:t xml:space="preserve">ICT </w:t>
      </w:r>
      <w:r w:rsidRPr="009533CB">
        <w:rPr>
          <w:rFonts w:ascii="Georgia" w:hAnsi="Georgia" w:cs="Arial"/>
        </w:rPr>
        <w:t xml:space="preserve">teachers and </w:t>
      </w:r>
      <w:r w:rsidR="00B01315" w:rsidRPr="009533CB">
        <w:rPr>
          <w:rFonts w:ascii="Georgia" w:hAnsi="Georgia"/>
        </w:rPr>
        <w:t xml:space="preserve">promote outstanding teaching and learning and a strong school culture within a nurturing and rigorous environment.  </w:t>
      </w:r>
    </w:p>
    <w:p w14:paraId="75B4A63B" w14:textId="6D44259D" w:rsidR="00BC2BDC" w:rsidRPr="009533CB" w:rsidRDefault="00BC2BDC" w:rsidP="00BC2BDC">
      <w:pPr>
        <w:spacing w:before="240" w:after="120" w:line="240" w:lineRule="auto"/>
        <w:rPr>
          <w:rFonts w:ascii="Georgia" w:eastAsia="Georgia" w:hAnsi="Georgia" w:cs="TradeGothic Light"/>
          <w:b/>
          <w:bCs/>
          <w:color w:val="33B5D5"/>
        </w:rPr>
      </w:pPr>
      <w:r w:rsidRPr="009533CB">
        <w:rPr>
          <w:rFonts w:ascii="Georgia" w:eastAsia="Georgia" w:hAnsi="Georgia" w:cs="TradeGothic Light"/>
          <w:b/>
          <w:bCs/>
          <w:color w:val="33B5D5"/>
        </w:rPr>
        <w:t>Key Responsibilities</w:t>
      </w:r>
    </w:p>
    <w:p w14:paraId="34A6972C" w14:textId="0E03536A" w:rsidR="001D11E0" w:rsidRPr="009533CB" w:rsidRDefault="001D11E0" w:rsidP="001D11E0">
      <w:pPr>
        <w:spacing w:before="240" w:line="276" w:lineRule="auto"/>
        <w:rPr>
          <w:rFonts w:ascii="Georgia" w:hAnsi="Georgia"/>
          <w:b/>
          <w:bCs/>
          <w:lang w:eastAsia="en-GB"/>
        </w:rPr>
      </w:pPr>
      <w:r w:rsidRPr="009533CB">
        <w:rPr>
          <w:rFonts w:ascii="Georgia" w:hAnsi="Georgia"/>
          <w:b/>
          <w:bCs/>
          <w:lang w:eastAsia="en-GB"/>
        </w:rPr>
        <w:t xml:space="preserve">Leadership and Management </w:t>
      </w:r>
    </w:p>
    <w:p w14:paraId="63E03600" w14:textId="2B7F0DD0" w:rsidR="001D11E0" w:rsidRPr="009533CB" w:rsidRDefault="001D11E0" w:rsidP="00F51D5C">
      <w:pPr>
        <w:pStyle w:val="p5"/>
        <w:widowControl/>
        <w:numPr>
          <w:ilvl w:val="0"/>
          <w:numId w:val="10"/>
        </w:numPr>
        <w:tabs>
          <w:tab w:val="left" w:pos="780"/>
        </w:tabs>
        <w:ind w:left="357" w:hanging="357"/>
        <w:rPr>
          <w:rFonts w:ascii="Georgia" w:hAnsi="Georgia"/>
          <w:sz w:val="22"/>
          <w:szCs w:val="22"/>
        </w:rPr>
      </w:pPr>
      <w:r w:rsidRPr="009533CB">
        <w:rPr>
          <w:rFonts w:ascii="Georgia" w:hAnsi="Georgia"/>
          <w:sz w:val="22"/>
          <w:szCs w:val="22"/>
        </w:rPr>
        <w:t>Monitor, evaluate and continually improve the quality of planning, teaching, and assessment of all members of the team</w:t>
      </w:r>
    </w:p>
    <w:p w14:paraId="5AAFB753" w14:textId="77777777" w:rsidR="001D11E0" w:rsidRPr="009533CB" w:rsidRDefault="001D11E0" w:rsidP="00F51D5C">
      <w:pPr>
        <w:pStyle w:val="ListParagraph"/>
        <w:numPr>
          <w:ilvl w:val="0"/>
          <w:numId w:val="10"/>
        </w:numPr>
        <w:tabs>
          <w:tab w:val="left" w:pos="426"/>
        </w:tabs>
        <w:autoSpaceDE w:val="0"/>
        <w:autoSpaceDN w:val="0"/>
        <w:adjustRightInd w:val="0"/>
        <w:spacing w:after="0" w:line="240" w:lineRule="auto"/>
        <w:ind w:left="357" w:hanging="357"/>
        <w:rPr>
          <w:rFonts w:ascii="Georgia" w:eastAsia="Times New Roman" w:hAnsi="Georgia" w:cs="Times New Roman"/>
          <w:lang w:eastAsia="en-GB"/>
        </w:rPr>
      </w:pPr>
      <w:r w:rsidRPr="009533CB">
        <w:rPr>
          <w:rFonts w:ascii="Georgia" w:eastAsia="Times New Roman" w:hAnsi="Georgia" w:cs="Times New Roman"/>
          <w:lang w:eastAsia="en-GB"/>
        </w:rPr>
        <w:t>Manage departmental budget and resources effectively and efficiently</w:t>
      </w:r>
    </w:p>
    <w:p w14:paraId="15CACFB3" w14:textId="009BB206" w:rsidR="001D11E0" w:rsidRPr="009533CB" w:rsidRDefault="001D11E0" w:rsidP="00F51D5C">
      <w:pPr>
        <w:pStyle w:val="p5"/>
        <w:widowControl/>
        <w:numPr>
          <w:ilvl w:val="0"/>
          <w:numId w:val="10"/>
        </w:numPr>
        <w:tabs>
          <w:tab w:val="left" w:pos="780"/>
        </w:tabs>
        <w:ind w:left="357" w:hanging="357"/>
        <w:rPr>
          <w:rFonts w:ascii="Georgia" w:hAnsi="Georgia"/>
          <w:sz w:val="22"/>
          <w:szCs w:val="22"/>
        </w:rPr>
      </w:pPr>
      <w:r w:rsidRPr="009533CB">
        <w:rPr>
          <w:rFonts w:ascii="Georgia" w:hAnsi="Georgia"/>
          <w:sz w:val="22"/>
          <w:szCs w:val="22"/>
        </w:rPr>
        <w:t>Lead behaviour management in the department, securing strong routines for learning, consistent with the academy’s policy, and liaising with tutors and parents when necessary</w:t>
      </w:r>
    </w:p>
    <w:p w14:paraId="47F9AEAB" w14:textId="77777777" w:rsidR="00D34CB9" w:rsidRPr="009533CB" w:rsidRDefault="00D34CB9" w:rsidP="00D34CB9">
      <w:pPr>
        <w:pStyle w:val="ListParagraph"/>
        <w:numPr>
          <w:ilvl w:val="0"/>
          <w:numId w:val="10"/>
        </w:numPr>
        <w:tabs>
          <w:tab w:val="left" w:pos="426"/>
        </w:tabs>
        <w:autoSpaceDE w:val="0"/>
        <w:autoSpaceDN w:val="0"/>
        <w:adjustRightInd w:val="0"/>
        <w:spacing w:after="0" w:line="240" w:lineRule="auto"/>
        <w:ind w:left="357" w:hanging="357"/>
        <w:rPr>
          <w:rFonts w:ascii="Georgia" w:eastAsia="Times New Roman" w:hAnsi="Georgia" w:cs="Times New Roman"/>
          <w:lang w:eastAsia="en-GB"/>
        </w:rPr>
      </w:pPr>
      <w:r w:rsidRPr="009533CB">
        <w:rPr>
          <w:rFonts w:ascii="Georgia" w:eastAsia="Times New Roman" w:hAnsi="Georgia" w:cs="Times New Roman"/>
          <w:lang w:eastAsia="en-GB"/>
        </w:rPr>
        <w:t>Develop strong partnerships and ensure regular communication with parents and carers</w:t>
      </w:r>
    </w:p>
    <w:p w14:paraId="58E91ECE" w14:textId="4544B079" w:rsidR="00D34CB9" w:rsidRPr="009533CB" w:rsidRDefault="00D34CB9" w:rsidP="00D34CB9">
      <w:pPr>
        <w:pStyle w:val="p5"/>
        <w:widowControl/>
        <w:tabs>
          <w:tab w:val="left" w:pos="780"/>
        </w:tabs>
        <w:ind w:left="0" w:firstLine="0"/>
        <w:rPr>
          <w:rFonts w:ascii="Georgia" w:hAnsi="Georgia"/>
          <w:sz w:val="22"/>
          <w:szCs w:val="22"/>
        </w:rPr>
      </w:pPr>
    </w:p>
    <w:p w14:paraId="7732F8C2" w14:textId="7DACD2A2" w:rsidR="00D34CB9" w:rsidRPr="009533CB" w:rsidRDefault="00D34CB9" w:rsidP="00D34CB9">
      <w:pPr>
        <w:pStyle w:val="p5"/>
        <w:widowControl/>
        <w:tabs>
          <w:tab w:val="left" w:pos="780"/>
        </w:tabs>
        <w:ind w:left="0" w:firstLine="0"/>
        <w:rPr>
          <w:rFonts w:ascii="Georgia" w:hAnsi="Georgia"/>
          <w:b/>
          <w:sz w:val="22"/>
          <w:szCs w:val="22"/>
        </w:rPr>
      </w:pPr>
      <w:r w:rsidRPr="009533CB">
        <w:rPr>
          <w:rFonts w:ascii="Georgia" w:hAnsi="Georgia"/>
          <w:b/>
          <w:sz w:val="22"/>
          <w:szCs w:val="22"/>
        </w:rPr>
        <w:t xml:space="preserve">Improving Teaching &amp; Learning </w:t>
      </w:r>
    </w:p>
    <w:p w14:paraId="668873BC" w14:textId="62A82288" w:rsidR="00D34CB9" w:rsidRPr="009533CB" w:rsidRDefault="00D34CB9" w:rsidP="00D34CB9">
      <w:pPr>
        <w:pStyle w:val="p5"/>
        <w:widowControl/>
        <w:numPr>
          <w:ilvl w:val="0"/>
          <w:numId w:val="10"/>
        </w:numPr>
        <w:tabs>
          <w:tab w:val="left" w:pos="780"/>
        </w:tabs>
        <w:rPr>
          <w:rFonts w:ascii="Georgia" w:hAnsi="Georgia"/>
          <w:sz w:val="22"/>
          <w:szCs w:val="22"/>
        </w:rPr>
      </w:pPr>
      <w:r w:rsidRPr="009533CB">
        <w:rPr>
          <w:rFonts w:ascii="Georgia" w:hAnsi="Georgia"/>
          <w:sz w:val="22"/>
          <w:szCs w:val="22"/>
        </w:rPr>
        <w:t xml:space="preserve">Model outstanding teaching and lead collaborative planning and development, including the sharing of resources and best practice within the department </w:t>
      </w:r>
    </w:p>
    <w:p w14:paraId="4FA06028" w14:textId="5F2B9BB5" w:rsidR="00D64FD1" w:rsidRPr="009533CB" w:rsidRDefault="00D64FD1" w:rsidP="00D64FD1">
      <w:pPr>
        <w:pStyle w:val="p5"/>
        <w:widowControl/>
        <w:numPr>
          <w:ilvl w:val="0"/>
          <w:numId w:val="10"/>
        </w:numPr>
        <w:tabs>
          <w:tab w:val="left" w:pos="780"/>
        </w:tabs>
        <w:rPr>
          <w:rFonts w:ascii="Georgia" w:hAnsi="Georgia"/>
          <w:sz w:val="22"/>
          <w:szCs w:val="22"/>
        </w:rPr>
      </w:pPr>
      <w:r w:rsidRPr="009533CB">
        <w:rPr>
          <w:rFonts w:ascii="Georgia" w:hAnsi="Georgia"/>
          <w:sz w:val="22"/>
          <w:szCs w:val="22"/>
        </w:rPr>
        <w:t>To teach within the Department, and co-ordinate the development of Computer Science across the curriculum.</w:t>
      </w:r>
    </w:p>
    <w:p w14:paraId="4441ACDE" w14:textId="41887372" w:rsidR="00D64FD1" w:rsidRPr="009533CB" w:rsidRDefault="00D64FD1" w:rsidP="00D64FD1">
      <w:pPr>
        <w:pStyle w:val="p5"/>
        <w:widowControl/>
        <w:numPr>
          <w:ilvl w:val="0"/>
          <w:numId w:val="10"/>
        </w:numPr>
        <w:tabs>
          <w:tab w:val="left" w:pos="780"/>
        </w:tabs>
        <w:rPr>
          <w:rFonts w:ascii="Georgia" w:hAnsi="Georgia"/>
          <w:sz w:val="22"/>
          <w:szCs w:val="22"/>
        </w:rPr>
      </w:pPr>
      <w:r w:rsidRPr="009533CB">
        <w:rPr>
          <w:rFonts w:ascii="Georgia" w:hAnsi="Georgia"/>
          <w:sz w:val="22"/>
          <w:szCs w:val="22"/>
        </w:rPr>
        <w:t>Selection and implement a suitable Computer Science syllabus.</w:t>
      </w:r>
    </w:p>
    <w:p w14:paraId="6636EFC5" w14:textId="0F55FEA4" w:rsidR="001D11E0" w:rsidRPr="009533CB" w:rsidRDefault="001D11E0" w:rsidP="00D34CB9">
      <w:pPr>
        <w:pStyle w:val="p5"/>
        <w:widowControl/>
        <w:numPr>
          <w:ilvl w:val="0"/>
          <w:numId w:val="10"/>
        </w:numPr>
        <w:tabs>
          <w:tab w:val="left" w:pos="780"/>
        </w:tabs>
        <w:ind w:left="357" w:hanging="357"/>
        <w:rPr>
          <w:rFonts w:ascii="Georgia" w:hAnsi="Georgia"/>
          <w:sz w:val="22"/>
          <w:szCs w:val="22"/>
        </w:rPr>
      </w:pPr>
      <w:r w:rsidRPr="009533CB">
        <w:rPr>
          <w:rFonts w:ascii="Georgia" w:hAnsi="Georgia"/>
          <w:sz w:val="22"/>
          <w:szCs w:val="22"/>
        </w:rPr>
        <w:t>Be responsible for tracking student progress across the faculty, analysing all relevant data to make data-driven changes to the curriculum design and intervention strategies and using the data to monitor the performance of subject staff</w:t>
      </w:r>
    </w:p>
    <w:p w14:paraId="7116894E" w14:textId="6670B6A7" w:rsidR="00851125" w:rsidRPr="009533CB" w:rsidRDefault="00851125" w:rsidP="00851125">
      <w:pPr>
        <w:pStyle w:val="p5"/>
        <w:numPr>
          <w:ilvl w:val="0"/>
          <w:numId w:val="10"/>
        </w:numPr>
        <w:tabs>
          <w:tab w:val="left" w:pos="780"/>
        </w:tabs>
        <w:rPr>
          <w:rFonts w:ascii="Georgia" w:hAnsi="Georgia" w:cs="Arial"/>
          <w:sz w:val="22"/>
          <w:szCs w:val="22"/>
        </w:rPr>
      </w:pPr>
      <w:r w:rsidRPr="009533CB">
        <w:rPr>
          <w:rFonts w:ascii="Georgia" w:hAnsi="Georgia"/>
          <w:sz w:val="22"/>
          <w:szCs w:val="22"/>
        </w:rPr>
        <w:t xml:space="preserve">Be accountable for student progress in </w:t>
      </w:r>
      <w:r w:rsidR="00D64FD1" w:rsidRPr="009533CB">
        <w:rPr>
          <w:rFonts w:ascii="Georgia" w:hAnsi="Georgia"/>
          <w:sz w:val="22"/>
          <w:szCs w:val="22"/>
        </w:rPr>
        <w:t>computing</w:t>
      </w:r>
      <w:r w:rsidRPr="009533CB">
        <w:rPr>
          <w:rFonts w:ascii="Georgia" w:hAnsi="Georgia"/>
          <w:sz w:val="22"/>
          <w:szCs w:val="22"/>
        </w:rPr>
        <w:t xml:space="preserve"> across the school</w:t>
      </w:r>
      <w:r w:rsidRPr="009533CB">
        <w:rPr>
          <w:rFonts w:ascii="Georgia" w:hAnsi="Georgia" w:cs="Arial"/>
          <w:sz w:val="22"/>
          <w:szCs w:val="22"/>
        </w:rPr>
        <w:t xml:space="preserve"> at all key stages, ensuring that all students achieve results in line with, or better than, value-added predictions</w:t>
      </w:r>
    </w:p>
    <w:p w14:paraId="5AB63BAE" w14:textId="548F167B" w:rsidR="00851125" w:rsidRPr="009533CB" w:rsidRDefault="00851125" w:rsidP="00851125">
      <w:pPr>
        <w:pStyle w:val="p5"/>
        <w:widowControl/>
        <w:numPr>
          <w:ilvl w:val="0"/>
          <w:numId w:val="10"/>
        </w:numPr>
        <w:tabs>
          <w:tab w:val="left" w:pos="780"/>
        </w:tabs>
        <w:rPr>
          <w:rFonts w:ascii="Georgia" w:hAnsi="Georgia"/>
          <w:sz w:val="22"/>
          <w:szCs w:val="22"/>
        </w:rPr>
      </w:pPr>
      <w:r w:rsidRPr="009533CB">
        <w:rPr>
          <w:rFonts w:ascii="Georgia" w:hAnsi="Georgia"/>
          <w:sz w:val="22"/>
          <w:szCs w:val="22"/>
        </w:rPr>
        <w:t xml:space="preserve">Monitor the work of the department through rigorous and regular lesson observations, work </w:t>
      </w:r>
      <w:proofErr w:type="spellStart"/>
      <w:r w:rsidRPr="009533CB">
        <w:rPr>
          <w:rFonts w:ascii="Georgia" w:hAnsi="Georgia"/>
          <w:sz w:val="22"/>
          <w:szCs w:val="22"/>
        </w:rPr>
        <w:t>scrutinies</w:t>
      </w:r>
      <w:proofErr w:type="spellEnd"/>
      <w:r w:rsidRPr="009533CB">
        <w:rPr>
          <w:rFonts w:ascii="Georgia" w:hAnsi="Georgia"/>
          <w:sz w:val="22"/>
          <w:szCs w:val="22"/>
        </w:rPr>
        <w:t>, and provide detailed, constructive feedback</w:t>
      </w:r>
    </w:p>
    <w:p w14:paraId="77C7B8D3" w14:textId="64D1B93E" w:rsidR="00D34CB9" w:rsidRPr="009533CB" w:rsidRDefault="0094310A" w:rsidP="00851125">
      <w:pPr>
        <w:pStyle w:val="p5"/>
        <w:widowControl/>
        <w:numPr>
          <w:ilvl w:val="0"/>
          <w:numId w:val="10"/>
        </w:numPr>
        <w:tabs>
          <w:tab w:val="left" w:pos="780"/>
        </w:tabs>
        <w:ind w:left="357" w:hanging="357"/>
        <w:rPr>
          <w:rFonts w:ascii="Georgia" w:hAnsi="Georgia"/>
          <w:sz w:val="22"/>
          <w:szCs w:val="22"/>
        </w:rPr>
      </w:pPr>
      <w:r w:rsidRPr="009533CB">
        <w:rPr>
          <w:rFonts w:ascii="Georgia" w:hAnsi="Georgia"/>
          <w:sz w:val="22"/>
          <w:szCs w:val="22"/>
        </w:rPr>
        <w:t>Lead joint practice development across the faculty subject teams, ensuring that outstanding practice is shared with all staff in the faculty and the wider school, and work with other department heads to exploit cross-year and cross-curricular links</w:t>
      </w:r>
    </w:p>
    <w:p w14:paraId="6B7475E4" w14:textId="54BE5F39" w:rsidR="0094310A" w:rsidRPr="009533CB" w:rsidRDefault="0094310A" w:rsidP="00D34CB9">
      <w:pPr>
        <w:pStyle w:val="p5"/>
        <w:widowControl/>
        <w:numPr>
          <w:ilvl w:val="0"/>
          <w:numId w:val="10"/>
        </w:numPr>
        <w:tabs>
          <w:tab w:val="left" w:pos="780"/>
        </w:tabs>
        <w:rPr>
          <w:rFonts w:ascii="Georgia" w:hAnsi="Georgia"/>
          <w:sz w:val="22"/>
          <w:szCs w:val="22"/>
        </w:rPr>
      </w:pPr>
      <w:r w:rsidRPr="009533CB">
        <w:rPr>
          <w:rFonts w:ascii="Georgia" w:hAnsi="Georgia"/>
          <w:sz w:val="22"/>
          <w:szCs w:val="22"/>
        </w:rPr>
        <w:t xml:space="preserve">Plan, deliver, monitor and evaluate the curriculum provision and enrichment for all year groups within </w:t>
      </w:r>
      <w:r w:rsidR="00D64FD1" w:rsidRPr="009533CB">
        <w:rPr>
          <w:rFonts w:ascii="Georgia" w:hAnsi="Georgia"/>
          <w:sz w:val="22"/>
          <w:szCs w:val="22"/>
        </w:rPr>
        <w:t xml:space="preserve">the </w:t>
      </w:r>
      <w:bookmarkStart w:id="0" w:name="_GoBack"/>
      <w:bookmarkEnd w:id="0"/>
      <w:r w:rsidR="00D64FD1" w:rsidRPr="009533CB">
        <w:rPr>
          <w:rFonts w:ascii="Georgia" w:hAnsi="Georgia"/>
          <w:sz w:val="22"/>
          <w:szCs w:val="22"/>
        </w:rPr>
        <w:t>department</w:t>
      </w:r>
    </w:p>
    <w:p w14:paraId="0ECD6DF2" w14:textId="732A2D72" w:rsidR="0094310A" w:rsidRPr="009533CB" w:rsidRDefault="0094310A" w:rsidP="00D34CB9">
      <w:pPr>
        <w:pStyle w:val="p5"/>
        <w:widowControl/>
        <w:numPr>
          <w:ilvl w:val="0"/>
          <w:numId w:val="10"/>
        </w:numPr>
        <w:tabs>
          <w:tab w:val="left" w:pos="780"/>
        </w:tabs>
        <w:rPr>
          <w:rFonts w:ascii="Georgia" w:hAnsi="Georgia"/>
          <w:sz w:val="22"/>
          <w:szCs w:val="22"/>
        </w:rPr>
      </w:pPr>
      <w:r w:rsidRPr="009533CB">
        <w:rPr>
          <w:rFonts w:ascii="Georgia" w:hAnsi="Georgia"/>
          <w:sz w:val="22"/>
          <w:szCs w:val="22"/>
        </w:rPr>
        <w:t xml:space="preserve">Monitor the identification of and provision for students with individual needs, and develop differentiated learning and teaching methods and schemes of learning </w:t>
      </w:r>
    </w:p>
    <w:p w14:paraId="05B8EAA8" w14:textId="77777777" w:rsidR="00851125" w:rsidRPr="009533CB" w:rsidRDefault="00851125" w:rsidP="00851125">
      <w:pPr>
        <w:numPr>
          <w:ilvl w:val="0"/>
          <w:numId w:val="10"/>
        </w:numPr>
        <w:spacing w:after="0" w:line="240" w:lineRule="auto"/>
        <w:contextualSpacing/>
        <w:rPr>
          <w:rFonts w:ascii="Georgia" w:eastAsia="Georgia" w:hAnsi="Georgia" w:cs="Times New Roman"/>
          <w:color w:val="000000"/>
          <w:spacing w:val="2"/>
        </w:rPr>
      </w:pPr>
      <w:r w:rsidRPr="009533CB">
        <w:rPr>
          <w:rFonts w:ascii="Georgia" w:eastAsia="Georgia" w:hAnsi="Georgia" w:cs="Times New Roman"/>
          <w:color w:val="000000"/>
          <w:spacing w:val="2"/>
        </w:rPr>
        <w:t>Participate actively throughout the network, by attending relevant meetings, and, as appropriate, delivering network-wide training and initiatives</w:t>
      </w:r>
    </w:p>
    <w:p w14:paraId="220EE236" w14:textId="77777777" w:rsidR="00851125" w:rsidRPr="009533CB" w:rsidRDefault="00851125" w:rsidP="00851125">
      <w:pPr>
        <w:numPr>
          <w:ilvl w:val="0"/>
          <w:numId w:val="10"/>
        </w:numPr>
        <w:spacing w:after="0" w:line="240" w:lineRule="auto"/>
        <w:contextualSpacing/>
        <w:rPr>
          <w:rFonts w:ascii="Georgia" w:eastAsia="Georgia" w:hAnsi="Georgia" w:cs="Times New Roman"/>
          <w:color w:val="000000"/>
          <w:spacing w:val="2"/>
        </w:rPr>
      </w:pPr>
      <w:r w:rsidRPr="009533CB">
        <w:rPr>
          <w:rFonts w:ascii="Georgia" w:eastAsia="Georgia" w:hAnsi="Georgia" w:cs="Times New Roman"/>
          <w:color w:val="000000"/>
          <w:spacing w:val="2"/>
        </w:rPr>
        <w:t xml:space="preserve">Work with colleagues, students and families to develop a strong school community </w:t>
      </w:r>
    </w:p>
    <w:p w14:paraId="40779582" w14:textId="520C882F" w:rsidR="005964F3" w:rsidRPr="009533CB" w:rsidRDefault="005964F3" w:rsidP="00851125">
      <w:pPr>
        <w:pStyle w:val="p5"/>
        <w:widowControl/>
        <w:tabs>
          <w:tab w:val="left" w:pos="780"/>
        </w:tabs>
        <w:ind w:left="360" w:firstLine="0"/>
        <w:rPr>
          <w:rFonts w:ascii="Georgia" w:hAnsi="Georgia"/>
          <w:b/>
          <w:bCs/>
          <w:color w:val="00A2CA"/>
          <w:sz w:val="22"/>
          <w:szCs w:val="22"/>
        </w:rPr>
      </w:pPr>
    </w:p>
    <w:p w14:paraId="6A6F1700" w14:textId="0DDBB33B" w:rsidR="00BC2BDC" w:rsidRPr="009533CB" w:rsidRDefault="00BC2BDC" w:rsidP="005964F3">
      <w:pPr>
        <w:keepNext/>
        <w:keepLines/>
        <w:spacing w:after="0" w:line="240" w:lineRule="auto"/>
        <w:jc w:val="both"/>
        <w:outlineLvl w:val="0"/>
        <w:rPr>
          <w:rFonts w:ascii="Georgia" w:eastAsia="Times New Roman" w:hAnsi="Georgia" w:cs="Times New Roman"/>
          <w:b/>
          <w:bCs/>
          <w:color w:val="00A2CA"/>
        </w:rPr>
      </w:pPr>
      <w:r w:rsidRPr="009533CB">
        <w:rPr>
          <w:rFonts w:ascii="Georgia" w:eastAsia="Times New Roman" w:hAnsi="Georgia" w:cs="Times New Roman"/>
          <w:b/>
          <w:bCs/>
          <w:color w:val="00A2CA"/>
        </w:rPr>
        <w:t>Other</w:t>
      </w:r>
    </w:p>
    <w:p w14:paraId="42D24446" w14:textId="66A3D60A" w:rsidR="00BC2BDC" w:rsidRPr="009533CB" w:rsidRDefault="00BC2BDC" w:rsidP="0084379A">
      <w:pPr>
        <w:pStyle w:val="ListParagraph"/>
        <w:numPr>
          <w:ilvl w:val="0"/>
          <w:numId w:val="3"/>
        </w:numPr>
        <w:spacing w:after="0" w:line="240" w:lineRule="auto"/>
        <w:rPr>
          <w:rFonts w:ascii="Georgia" w:eastAsia="Times New Roman" w:hAnsi="Georgia" w:cs="Arial"/>
          <w:b/>
          <w:bCs/>
          <w:lang w:eastAsia="en-GB"/>
        </w:rPr>
      </w:pPr>
      <w:r w:rsidRPr="009533CB">
        <w:rPr>
          <w:rFonts w:ascii="Georgia" w:eastAsia="Calibri" w:hAnsi="Georgia" w:cs="Century Gothic"/>
          <w:bCs/>
          <w:color w:val="000000"/>
        </w:rPr>
        <w:t xml:space="preserve">Actively promote the safety and welfare of our children and young people </w:t>
      </w:r>
    </w:p>
    <w:p w14:paraId="17921324" w14:textId="49C7FABD" w:rsidR="00BC2BDC" w:rsidRPr="009533CB" w:rsidRDefault="00BC2BDC" w:rsidP="0084379A">
      <w:pPr>
        <w:pStyle w:val="ListParagraph"/>
        <w:numPr>
          <w:ilvl w:val="0"/>
          <w:numId w:val="3"/>
        </w:numPr>
        <w:spacing w:after="0" w:line="240" w:lineRule="auto"/>
        <w:jc w:val="both"/>
        <w:rPr>
          <w:rFonts w:ascii="Georgia" w:eastAsia="Calibri" w:hAnsi="Georgia" w:cs="Century Gothic"/>
          <w:bCs/>
          <w:color w:val="000000"/>
        </w:rPr>
      </w:pPr>
      <w:r w:rsidRPr="009533CB">
        <w:rPr>
          <w:rFonts w:ascii="Georgia" w:eastAsia="Calibri" w:hAnsi="Georgia" w:cs="Century Gothic"/>
          <w:bCs/>
          <w:color w:val="000000"/>
        </w:rPr>
        <w:t>Ensure compliance with Arks data protection rules and procedures</w:t>
      </w:r>
    </w:p>
    <w:p w14:paraId="59F4FA28" w14:textId="77777777" w:rsidR="00BC2BDC" w:rsidRPr="009533CB" w:rsidRDefault="00BC2BDC" w:rsidP="0084379A">
      <w:pPr>
        <w:pStyle w:val="ListParagraph"/>
        <w:widowControl w:val="0"/>
        <w:numPr>
          <w:ilvl w:val="0"/>
          <w:numId w:val="3"/>
        </w:numPr>
        <w:autoSpaceDE w:val="0"/>
        <w:autoSpaceDN w:val="0"/>
        <w:adjustRightInd w:val="0"/>
        <w:spacing w:after="0" w:line="240" w:lineRule="auto"/>
        <w:ind w:right="13"/>
        <w:jc w:val="both"/>
        <w:rPr>
          <w:rFonts w:ascii="Georgia" w:eastAsia="Georgia" w:hAnsi="Georgia" w:cs="Arial"/>
          <w:spacing w:val="1"/>
        </w:rPr>
      </w:pPr>
      <w:r w:rsidRPr="009533CB">
        <w:rPr>
          <w:rFonts w:ascii="Georgia" w:eastAsia="Georgia" w:hAnsi="Georgia" w:cs="Arial"/>
          <w:spacing w:val="1"/>
        </w:rPr>
        <w:t xml:space="preserve">Liaise with colleagues and external contacts at all levels of seniority with confidence, tact </w:t>
      </w:r>
      <w:r w:rsidRPr="009533CB">
        <w:rPr>
          <w:rFonts w:ascii="Georgia" w:eastAsia="Georgia" w:hAnsi="Georgia" w:cs="Arial"/>
          <w:spacing w:val="1"/>
        </w:rPr>
        <w:lastRenderedPageBreak/>
        <w:t>and diplomacy</w:t>
      </w:r>
    </w:p>
    <w:p w14:paraId="262DC592" w14:textId="77777777" w:rsidR="00BC2BDC" w:rsidRPr="009533CB" w:rsidRDefault="00BC2BDC" w:rsidP="0084379A">
      <w:pPr>
        <w:pStyle w:val="ListParagraph"/>
        <w:numPr>
          <w:ilvl w:val="0"/>
          <w:numId w:val="3"/>
        </w:numPr>
        <w:tabs>
          <w:tab w:val="left" w:pos="720"/>
        </w:tabs>
        <w:autoSpaceDE w:val="0"/>
        <w:autoSpaceDN w:val="0"/>
        <w:adjustRightInd w:val="0"/>
        <w:spacing w:after="0" w:line="240" w:lineRule="auto"/>
        <w:jc w:val="both"/>
        <w:rPr>
          <w:rFonts w:ascii="Georgia" w:eastAsia="Times New Roman" w:hAnsi="Georgia" w:cs="Times New Roman"/>
          <w:lang w:val="en-US"/>
        </w:rPr>
      </w:pPr>
      <w:r w:rsidRPr="009533CB">
        <w:rPr>
          <w:rFonts w:ascii="Georgia" w:eastAsia="Times New Roman" w:hAnsi="Georgia" w:cs="Times New Roman"/>
          <w:noProof/>
          <w:color w:val="000000"/>
          <w:lang w:eastAsia="en-GB"/>
        </w:rPr>
        <w:t>Work with Ark Central and other academies in the Ark network, to establish good practice throughout the network, offering support where required</w:t>
      </w:r>
    </w:p>
    <w:p w14:paraId="4501413D" w14:textId="77777777" w:rsidR="00BC2BDC" w:rsidRPr="009533CB" w:rsidRDefault="00BC2BDC" w:rsidP="005964F3">
      <w:pPr>
        <w:spacing w:after="0" w:line="240" w:lineRule="auto"/>
        <w:ind w:left="357"/>
        <w:jc w:val="both"/>
        <w:rPr>
          <w:rFonts w:ascii="Georgia" w:eastAsia="Times New Roman" w:hAnsi="Georgia" w:cs="Times New Roman"/>
          <w:lang w:val="en-US"/>
        </w:rPr>
      </w:pPr>
    </w:p>
    <w:p w14:paraId="5C309AC6" w14:textId="77777777" w:rsidR="00BC2BDC" w:rsidRPr="009533CB" w:rsidRDefault="00BC2BDC" w:rsidP="00543566">
      <w:pPr>
        <w:spacing w:after="0" w:line="240" w:lineRule="auto"/>
        <w:jc w:val="both"/>
        <w:rPr>
          <w:rFonts w:ascii="Georgia" w:eastAsia="Times New Roman" w:hAnsi="Georgia" w:cs="Times New Roman"/>
          <w:lang w:val="en-US"/>
        </w:rPr>
      </w:pPr>
      <w:r w:rsidRPr="009533CB">
        <w:rPr>
          <w:rFonts w:ascii="Georgia" w:eastAsia="Times New Roman" w:hAnsi="Georgia" w:cs="Times New Roman"/>
          <w:lang w:val="en-US"/>
        </w:rPr>
        <w:t xml:space="preserve">This job description is not an exhaustive list and you will be expected to carry out any other reasonable tasks as directed by your line manager. </w:t>
      </w:r>
    </w:p>
    <w:p w14:paraId="4FAE810F" w14:textId="77777777" w:rsidR="00BC2BDC" w:rsidRPr="009533CB" w:rsidRDefault="00BC2BDC" w:rsidP="00BC2BDC">
      <w:pPr>
        <w:spacing w:after="0" w:line="240" w:lineRule="auto"/>
        <w:rPr>
          <w:rFonts w:ascii="Georgia" w:eastAsia="Georgia" w:hAnsi="Georgia" w:cs="Times New Roman"/>
        </w:rPr>
      </w:pPr>
    </w:p>
    <w:p w14:paraId="749A0233" w14:textId="77777777" w:rsidR="00BC2BDC" w:rsidRPr="009533CB" w:rsidRDefault="00BC2BDC" w:rsidP="00BC2BDC">
      <w:pPr>
        <w:spacing w:after="0" w:line="240" w:lineRule="auto"/>
        <w:rPr>
          <w:rFonts w:ascii="Georgia" w:eastAsia="Georgia" w:hAnsi="Georgia" w:cs="Times New Roman"/>
        </w:rPr>
      </w:pPr>
    </w:p>
    <w:p w14:paraId="535351FE" w14:textId="77777777" w:rsidR="00BC2BDC" w:rsidRPr="009533CB" w:rsidRDefault="00BC2BDC" w:rsidP="00BC2BDC">
      <w:pPr>
        <w:spacing w:after="0" w:line="240" w:lineRule="auto"/>
        <w:rPr>
          <w:rFonts w:ascii="Georgia" w:eastAsia="Georgia" w:hAnsi="Georgia" w:cs="Times New Roman"/>
        </w:rPr>
      </w:pPr>
    </w:p>
    <w:p w14:paraId="3E7D53AB" w14:textId="3A13E464" w:rsidR="005964F3" w:rsidRPr="009533CB" w:rsidRDefault="005964F3">
      <w:pPr>
        <w:rPr>
          <w:rFonts w:ascii="Georgia" w:eastAsia="Georgia" w:hAnsi="Georgia" w:cs="Times New Roman"/>
        </w:rPr>
      </w:pPr>
      <w:r w:rsidRPr="009533CB">
        <w:rPr>
          <w:rFonts w:ascii="Georgia" w:eastAsia="Georgia" w:hAnsi="Georgia" w:cs="Times New Roman"/>
        </w:rPr>
        <w:br w:type="page"/>
      </w:r>
    </w:p>
    <w:p w14:paraId="2E8A54AD" w14:textId="46B605C4" w:rsidR="00BC2BDC" w:rsidRPr="009533CB" w:rsidRDefault="00BC2BDC" w:rsidP="00490A22">
      <w:pPr>
        <w:spacing w:after="0" w:line="240" w:lineRule="auto"/>
        <w:jc w:val="center"/>
        <w:rPr>
          <w:rFonts w:ascii="Georgia" w:eastAsia="Times New Roman" w:hAnsi="Georgia" w:cs="Times New Roman"/>
          <w:b/>
          <w:color w:val="33B5D5"/>
        </w:rPr>
      </w:pPr>
      <w:r w:rsidRPr="009533CB">
        <w:rPr>
          <w:rFonts w:ascii="Georgia" w:eastAsia="Times New Roman" w:hAnsi="Georgia" w:cs="Times New Roman"/>
          <w:b/>
          <w:color w:val="33B5D5"/>
        </w:rPr>
        <w:lastRenderedPageBreak/>
        <w:t xml:space="preserve">Person Specification: </w:t>
      </w:r>
      <w:r w:rsidR="00851125" w:rsidRPr="009533CB">
        <w:rPr>
          <w:rFonts w:ascii="Georgia" w:eastAsia="Georgia" w:hAnsi="Georgia" w:cs="TradeGothic Light"/>
          <w:b/>
          <w:bCs/>
          <w:color w:val="33B5D5"/>
        </w:rPr>
        <w:t xml:space="preserve">Head of </w:t>
      </w:r>
      <w:r w:rsidR="00D64FD1" w:rsidRPr="009533CB">
        <w:rPr>
          <w:rFonts w:ascii="Georgia" w:eastAsia="Georgia" w:hAnsi="Georgia" w:cs="TradeGothic Light"/>
          <w:b/>
          <w:bCs/>
          <w:color w:val="33B5D5"/>
        </w:rPr>
        <w:t>computing</w:t>
      </w:r>
    </w:p>
    <w:p w14:paraId="7F9A9069" w14:textId="77777777" w:rsidR="00815459" w:rsidRPr="009533CB" w:rsidRDefault="00815459" w:rsidP="00490A22">
      <w:pPr>
        <w:spacing w:after="0" w:line="240" w:lineRule="auto"/>
        <w:rPr>
          <w:rFonts w:ascii="Georgia" w:eastAsia="Times New Roman" w:hAnsi="Georgia" w:cs="Times New Roman"/>
          <w:b/>
          <w:color w:val="33B5D5"/>
        </w:rPr>
      </w:pPr>
    </w:p>
    <w:p w14:paraId="0BDF2DD8" w14:textId="33CAA14B" w:rsidR="00BC2BDC" w:rsidRPr="009533CB" w:rsidRDefault="00BC2BDC" w:rsidP="001268CC">
      <w:pPr>
        <w:spacing w:after="0" w:line="240" w:lineRule="auto"/>
        <w:jc w:val="both"/>
        <w:rPr>
          <w:rFonts w:ascii="Georgia" w:eastAsia="Times New Roman" w:hAnsi="Georgia" w:cs="Times New Roman"/>
          <w:b/>
          <w:color w:val="33B5D5"/>
        </w:rPr>
      </w:pPr>
      <w:r w:rsidRPr="009533CB">
        <w:rPr>
          <w:rFonts w:ascii="Georgia" w:eastAsia="Times New Roman" w:hAnsi="Georgia" w:cs="Times New Roman"/>
          <w:b/>
          <w:color w:val="33B5D5"/>
        </w:rPr>
        <w:t>Qualification Criteria</w:t>
      </w:r>
    </w:p>
    <w:p w14:paraId="0BEE6567" w14:textId="07C4C26B" w:rsidR="00BC2BDC" w:rsidRPr="009533CB" w:rsidRDefault="00BC2BDC" w:rsidP="00877AAC">
      <w:pPr>
        <w:pStyle w:val="ListParagraph"/>
        <w:numPr>
          <w:ilvl w:val="0"/>
          <w:numId w:val="11"/>
        </w:numPr>
        <w:tabs>
          <w:tab w:val="left" w:pos="426"/>
        </w:tabs>
        <w:spacing w:after="0" w:line="240" w:lineRule="auto"/>
        <w:ind w:left="426" w:hanging="426"/>
        <w:jc w:val="both"/>
        <w:rPr>
          <w:rFonts w:ascii="Georgia" w:eastAsia="Times New Roman" w:hAnsi="Georgia" w:cs="Arial"/>
        </w:rPr>
      </w:pPr>
      <w:r w:rsidRPr="009533CB">
        <w:rPr>
          <w:rFonts w:ascii="Georgia" w:eastAsia="Times New Roman" w:hAnsi="Georgia" w:cs="Arial"/>
        </w:rPr>
        <w:t xml:space="preserve">Qualified to teach </w:t>
      </w:r>
      <w:r w:rsidR="00490A22" w:rsidRPr="009533CB">
        <w:rPr>
          <w:rFonts w:ascii="Georgia" w:eastAsia="Times New Roman" w:hAnsi="Georgia" w:cs="Arial"/>
        </w:rPr>
        <w:t>in the UK</w:t>
      </w:r>
    </w:p>
    <w:p w14:paraId="53B4E128" w14:textId="5B3F4636" w:rsidR="00BC2BDC" w:rsidRPr="009533CB" w:rsidRDefault="00D64FD1" w:rsidP="00877AAC">
      <w:pPr>
        <w:pStyle w:val="ListParagraph"/>
        <w:numPr>
          <w:ilvl w:val="0"/>
          <w:numId w:val="11"/>
        </w:numPr>
        <w:tabs>
          <w:tab w:val="left" w:pos="426"/>
        </w:tabs>
        <w:spacing w:after="0" w:line="240" w:lineRule="auto"/>
        <w:ind w:left="426" w:hanging="426"/>
        <w:jc w:val="both"/>
        <w:rPr>
          <w:rFonts w:ascii="Georgia" w:eastAsia="Times New Roman" w:hAnsi="Georgia" w:cs="Arial"/>
        </w:rPr>
      </w:pPr>
      <w:r w:rsidRPr="009533CB">
        <w:rPr>
          <w:rFonts w:ascii="Georgia" w:eastAsia="Times New Roman" w:hAnsi="Georgia" w:cs="Arial"/>
        </w:rPr>
        <w:t>Degree or equivalent in</w:t>
      </w:r>
      <w:r w:rsidR="00BC2BDC" w:rsidRPr="009533CB">
        <w:rPr>
          <w:rFonts w:ascii="Georgia" w:eastAsia="Times New Roman" w:hAnsi="Georgia" w:cs="Arial"/>
        </w:rPr>
        <w:t xml:space="preserve"> related subject </w:t>
      </w:r>
    </w:p>
    <w:p w14:paraId="237643E6" w14:textId="77777777" w:rsidR="00815459" w:rsidRPr="009533CB" w:rsidRDefault="00815459" w:rsidP="001268CC">
      <w:pPr>
        <w:spacing w:after="0" w:line="240" w:lineRule="auto"/>
        <w:jc w:val="both"/>
        <w:rPr>
          <w:rFonts w:ascii="Georgia" w:eastAsia="Times New Roman" w:hAnsi="Georgia" w:cs="Times New Roman"/>
          <w:b/>
          <w:color w:val="33B5D5"/>
        </w:rPr>
      </w:pPr>
    </w:p>
    <w:p w14:paraId="5D2E92F9" w14:textId="202E18B3" w:rsidR="00BC2BDC" w:rsidRPr="009533CB" w:rsidRDefault="00BC2BDC" w:rsidP="001268CC">
      <w:pPr>
        <w:spacing w:after="0" w:line="240" w:lineRule="auto"/>
        <w:jc w:val="both"/>
        <w:rPr>
          <w:rFonts w:ascii="Georgia" w:eastAsia="Times New Roman" w:hAnsi="Georgia" w:cs="Times New Roman"/>
          <w:b/>
          <w:color w:val="005165"/>
        </w:rPr>
      </w:pPr>
      <w:r w:rsidRPr="009533CB">
        <w:rPr>
          <w:rFonts w:ascii="Georgia" w:eastAsia="Times New Roman" w:hAnsi="Georgia" w:cs="Times New Roman"/>
          <w:b/>
          <w:color w:val="33B5D5"/>
        </w:rPr>
        <w:t>Knowledge, Skills and Experience</w:t>
      </w:r>
    </w:p>
    <w:p w14:paraId="54DF7425" w14:textId="77777777" w:rsidR="00851125" w:rsidRPr="009533CB" w:rsidRDefault="00851125" w:rsidP="00877AAC">
      <w:pPr>
        <w:pStyle w:val="ListParagraph"/>
        <w:numPr>
          <w:ilvl w:val="0"/>
          <w:numId w:val="12"/>
        </w:numPr>
        <w:tabs>
          <w:tab w:val="left" w:pos="426"/>
        </w:tabs>
        <w:spacing w:after="0" w:line="240" w:lineRule="auto"/>
        <w:ind w:left="426" w:hanging="426"/>
        <w:jc w:val="both"/>
        <w:rPr>
          <w:rFonts w:ascii="Georgia" w:eastAsia="Times New Roman" w:hAnsi="Georgia" w:cs="Arial"/>
        </w:rPr>
      </w:pPr>
      <w:r w:rsidRPr="009533CB">
        <w:rPr>
          <w:rFonts w:ascii="Georgia" w:eastAsia="Times New Roman" w:hAnsi="Georgia" w:cs="Arial"/>
        </w:rPr>
        <w:t xml:space="preserve">Demonstrable commitment to raising attainment of all pupils in a challenging classroom environment </w:t>
      </w:r>
    </w:p>
    <w:p w14:paraId="1088FC74" w14:textId="26F50DF9" w:rsidR="00851125" w:rsidRPr="009533CB" w:rsidRDefault="00851125" w:rsidP="00877AAC">
      <w:pPr>
        <w:pStyle w:val="p5"/>
        <w:widowControl/>
        <w:numPr>
          <w:ilvl w:val="0"/>
          <w:numId w:val="12"/>
        </w:numPr>
        <w:tabs>
          <w:tab w:val="clear" w:pos="720"/>
          <w:tab w:val="left" w:pos="426"/>
          <w:tab w:val="left" w:pos="780"/>
        </w:tabs>
        <w:ind w:left="426" w:hanging="426"/>
        <w:rPr>
          <w:rFonts w:ascii="Georgia" w:hAnsi="Georgia"/>
          <w:sz w:val="22"/>
          <w:szCs w:val="22"/>
        </w:rPr>
      </w:pPr>
      <w:r w:rsidRPr="009533CB">
        <w:rPr>
          <w:rFonts w:ascii="Georgia" w:hAnsi="Georgia"/>
          <w:sz w:val="22"/>
          <w:szCs w:val="22"/>
        </w:rPr>
        <w:t xml:space="preserve">Experience of </w:t>
      </w:r>
      <w:r w:rsidR="00490A22" w:rsidRPr="009533CB">
        <w:rPr>
          <w:rFonts w:ascii="Georgia" w:hAnsi="Georgia"/>
          <w:sz w:val="22"/>
          <w:szCs w:val="22"/>
        </w:rPr>
        <w:t>having designed</w:t>
      </w:r>
      <w:r w:rsidRPr="009533CB">
        <w:rPr>
          <w:rFonts w:ascii="Georgia" w:hAnsi="Georgia"/>
          <w:sz w:val="22"/>
          <w:szCs w:val="22"/>
        </w:rPr>
        <w:t>, implemented and evaluated effective, imaginative and stimulating schemes o</w:t>
      </w:r>
      <w:r w:rsidR="00490A22" w:rsidRPr="009533CB">
        <w:rPr>
          <w:rFonts w:ascii="Georgia" w:hAnsi="Georgia"/>
          <w:sz w:val="22"/>
          <w:szCs w:val="22"/>
        </w:rPr>
        <w:t>f w</w:t>
      </w:r>
      <w:r w:rsidRPr="009533CB">
        <w:rPr>
          <w:rFonts w:ascii="Georgia" w:hAnsi="Georgia"/>
          <w:sz w:val="22"/>
          <w:szCs w:val="22"/>
        </w:rPr>
        <w:t>ork and of leading successful enrichment programmes</w:t>
      </w:r>
      <w:r w:rsidR="00186DCE" w:rsidRPr="009533CB">
        <w:rPr>
          <w:rFonts w:ascii="Georgia" w:hAnsi="Georgia" w:cs="Arial"/>
          <w:sz w:val="22"/>
          <w:szCs w:val="22"/>
        </w:rPr>
        <w:t xml:space="preserve"> including establishing a high achieving department within a </w:t>
      </w:r>
      <w:r w:rsidR="00D64FD1" w:rsidRPr="009533CB">
        <w:rPr>
          <w:rFonts w:ascii="Georgia" w:hAnsi="Georgia" w:cs="Arial"/>
          <w:sz w:val="22"/>
          <w:szCs w:val="22"/>
        </w:rPr>
        <w:t>growing</w:t>
      </w:r>
      <w:r w:rsidR="00186DCE" w:rsidRPr="009533CB">
        <w:rPr>
          <w:rFonts w:ascii="Georgia" w:hAnsi="Georgia" w:cs="Arial"/>
          <w:sz w:val="22"/>
          <w:szCs w:val="22"/>
        </w:rPr>
        <w:t xml:space="preserve"> school</w:t>
      </w:r>
    </w:p>
    <w:p w14:paraId="7249A549" w14:textId="4840E145" w:rsidR="00851125" w:rsidRPr="009533CB" w:rsidRDefault="00851125" w:rsidP="00877AAC">
      <w:pPr>
        <w:pStyle w:val="p5"/>
        <w:widowControl/>
        <w:numPr>
          <w:ilvl w:val="0"/>
          <w:numId w:val="12"/>
        </w:numPr>
        <w:tabs>
          <w:tab w:val="clear" w:pos="720"/>
          <w:tab w:val="left" w:pos="426"/>
          <w:tab w:val="left" w:pos="780"/>
        </w:tabs>
        <w:ind w:left="426" w:hanging="426"/>
        <w:rPr>
          <w:rFonts w:ascii="Georgia" w:hAnsi="Georgia"/>
          <w:sz w:val="22"/>
          <w:szCs w:val="22"/>
        </w:rPr>
      </w:pPr>
      <w:r w:rsidRPr="009533CB">
        <w:rPr>
          <w:rFonts w:ascii="Georgia" w:hAnsi="Georgia"/>
          <w:sz w:val="22"/>
          <w:szCs w:val="22"/>
        </w:rPr>
        <w:t xml:space="preserve">Experience of improving the quality of teaching and learning </w:t>
      </w:r>
    </w:p>
    <w:p w14:paraId="04459AD3" w14:textId="5838A5E1" w:rsidR="00815459" w:rsidRPr="009533CB" w:rsidRDefault="00815459" w:rsidP="00877AAC">
      <w:pPr>
        <w:pStyle w:val="p5"/>
        <w:widowControl/>
        <w:numPr>
          <w:ilvl w:val="0"/>
          <w:numId w:val="12"/>
        </w:numPr>
        <w:tabs>
          <w:tab w:val="clear" w:pos="720"/>
          <w:tab w:val="left" w:pos="426"/>
          <w:tab w:val="left" w:pos="780"/>
          <w:tab w:val="left" w:pos="8460"/>
          <w:tab w:val="left" w:pos="8640"/>
        </w:tabs>
        <w:ind w:left="426" w:hanging="426"/>
        <w:rPr>
          <w:rFonts w:ascii="Georgia" w:hAnsi="Georgia" w:cs="Arial"/>
          <w:sz w:val="22"/>
          <w:szCs w:val="22"/>
        </w:rPr>
      </w:pPr>
      <w:r w:rsidRPr="009533CB">
        <w:rPr>
          <w:rFonts w:ascii="Georgia" w:hAnsi="Georgia"/>
          <w:sz w:val="22"/>
          <w:szCs w:val="22"/>
        </w:rPr>
        <w:t xml:space="preserve">Experience leading a team and/or </w:t>
      </w:r>
      <w:r w:rsidRPr="009533CB">
        <w:rPr>
          <w:rFonts w:ascii="Georgia" w:hAnsi="Georgia" w:cs="Arial"/>
          <w:sz w:val="22"/>
          <w:szCs w:val="22"/>
        </w:rPr>
        <w:t>working to support the significant success of others</w:t>
      </w:r>
      <w:r w:rsidR="00543566" w:rsidRPr="009533CB">
        <w:rPr>
          <w:rFonts w:ascii="Georgia" w:hAnsi="Georgia" w:cs="Arial"/>
          <w:sz w:val="22"/>
          <w:szCs w:val="22"/>
        </w:rPr>
        <w:t>, including professional</w:t>
      </w:r>
      <w:r w:rsidR="001268CC" w:rsidRPr="009533CB">
        <w:rPr>
          <w:rFonts w:ascii="Georgia" w:hAnsi="Georgia" w:cs="Arial"/>
          <w:sz w:val="22"/>
          <w:szCs w:val="22"/>
        </w:rPr>
        <w:t xml:space="preserve"> development and effective management of underperformance </w:t>
      </w:r>
    </w:p>
    <w:p w14:paraId="180BCA39" w14:textId="27AD186D" w:rsidR="001268CC" w:rsidRPr="009533CB" w:rsidRDefault="00815459" w:rsidP="00877AAC">
      <w:pPr>
        <w:pStyle w:val="ListParagraph"/>
        <w:numPr>
          <w:ilvl w:val="0"/>
          <w:numId w:val="12"/>
        </w:numPr>
        <w:tabs>
          <w:tab w:val="left" w:pos="426"/>
        </w:tabs>
        <w:spacing w:after="0" w:line="240" w:lineRule="auto"/>
        <w:ind w:left="426" w:hanging="426"/>
        <w:rPr>
          <w:rFonts w:ascii="Georgia" w:hAnsi="Georgia" w:cs="Arial"/>
        </w:rPr>
      </w:pPr>
      <w:r w:rsidRPr="009533CB">
        <w:rPr>
          <w:rFonts w:ascii="Georgia" w:hAnsi="Georgia" w:cs="Arial"/>
        </w:rPr>
        <w:t>Experience of interpreting complex student data to drive lesson planning and student progress</w:t>
      </w:r>
    </w:p>
    <w:p w14:paraId="60BA8E72" w14:textId="2148DAE6" w:rsidR="00BC2BDC" w:rsidRPr="009533CB" w:rsidRDefault="00BC2BDC" w:rsidP="00877AAC">
      <w:pPr>
        <w:pStyle w:val="ListParagraph"/>
        <w:numPr>
          <w:ilvl w:val="0"/>
          <w:numId w:val="12"/>
        </w:numPr>
        <w:tabs>
          <w:tab w:val="left" w:pos="426"/>
        </w:tabs>
        <w:spacing w:after="0" w:line="240" w:lineRule="auto"/>
        <w:ind w:left="426" w:hanging="426"/>
        <w:jc w:val="both"/>
        <w:rPr>
          <w:rFonts w:ascii="Georgia" w:eastAsia="Times New Roman" w:hAnsi="Georgia" w:cs="Arial"/>
        </w:rPr>
      </w:pPr>
      <w:r w:rsidRPr="009533CB">
        <w:rPr>
          <w:rFonts w:ascii="Georgia" w:eastAsia="Times New Roman" w:hAnsi="Georgia" w:cs="Arial"/>
        </w:rPr>
        <w:t xml:space="preserve">Mastery of and enthusiasm for </w:t>
      </w:r>
      <w:r w:rsidR="001268CC" w:rsidRPr="009533CB">
        <w:rPr>
          <w:rFonts w:ascii="Georgia" w:eastAsia="Times New Roman" w:hAnsi="Georgia" w:cs="Arial"/>
        </w:rPr>
        <w:t>your subjec</w:t>
      </w:r>
      <w:r w:rsidR="00D64FD1" w:rsidRPr="009533CB">
        <w:rPr>
          <w:rFonts w:ascii="Georgia" w:eastAsia="Times New Roman" w:hAnsi="Georgia" w:cs="Arial"/>
        </w:rPr>
        <w:t>t</w:t>
      </w:r>
    </w:p>
    <w:p w14:paraId="6FF7A4F2" w14:textId="77777777" w:rsidR="00BC2BDC" w:rsidRPr="009533CB" w:rsidRDefault="00BC2BDC" w:rsidP="00877AAC">
      <w:pPr>
        <w:pStyle w:val="ListParagraph"/>
        <w:numPr>
          <w:ilvl w:val="0"/>
          <w:numId w:val="12"/>
        </w:numPr>
        <w:tabs>
          <w:tab w:val="left" w:pos="426"/>
        </w:tabs>
        <w:spacing w:after="0" w:line="240" w:lineRule="auto"/>
        <w:ind w:left="426" w:hanging="426"/>
        <w:jc w:val="both"/>
        <w:rPr>
          <w:rFonts w:ascii="Georgia" w:eastAsia="Times New Roman" w:hAnsi="Georgia" w:cs="Arial"/>
        </w:rPr>
      </w:pPr>
      <w:r w:rsidRPr="009533CB">
        <w:rPr>
          <w:rFonts w:ascii="Georgia" w:eastAsia="Times New Roman" w:hAnsi="Georgia" w:cs="Arial"/>
        </w:rPr>
        <w:t xml:space="preserve">Effective and systematic behaviour management </w:t>
      </w:r>
    </w:p>
    <w:p w14:paraId="6DE972C3" w14:textId="21DFC0F1" w:rsidR="002F0C44" w:rsidRPr="009533CB" w:rsidRDefault="002F0C44" w:rsidP="002F0C44">
      <w:pPr>
        <w:pStyle w:val="ListParagraph"/>
        <w:numPr>
          <w:ilvl w:val="0"/>
          <w:numId w:val="12"/>
        </w:numPr>
        <w:tabs>
          <w:tab w:val="left" w:pos="426"/>
        </w:tabs>
        <w:spacing w:after="0" w:line="240" w:lineRule="auto"/>
        <w:ind w:left="426" w:hanging="426"/>
        <w:jc w:val="both"/>
        <w:rPr>
          <w:rFonts w:ascii="Georgia" w:eastAsia="Times New Roman" w:hAnsi="Georgia" w:cs="Arial"/>
        </w:rPr>
      </w:pPr>
      <w:r w:rsidRPr="009533CB">
        <w:rPr>
          <w:rFonts w:ascii="Georgia" w:eastAsia="Times New Roman" w:hAnsi="Georgia" w:cs="Arial"/>
        </w:rPr>
        <w:t>Knowledge of the national secondary education system, examinations and curriculum</w:t>
      </w:r>
    </w:p>
    <w:p w14:paraId="5DAF7855" w14:textId="5134A4FD" w:rsidR="00851125" w:rsidRPr="009533CB" w:rsidRDefault="00851125" w:rsidP="00851125">
      <w:pPr>
        <w:pStyle w:val="p5"/>
        <w:widowControl/>
        <w:tabs>
          <w:tab w:val="left" w:pos="780"/>
        </w:tabs>
        <w:ind w:firstLine="0"/>
        <w:rPr>
          <w:rFonts w:ascii="Georgia" w:hAnsi="Georgia"/>
          <w:sz w:val="22"/>
          <w:szCs w:val="22"/>
        </w:rPr>
      </w:pPr>
    </w:p>
    <w:p w14:paraId="636521BC" w14:textId="598EF75D" w:rsidR="00BC2BDC" w:rsidRPr="009533CB" w:rsidRDefault="00BC2BDC" w:rsidP="001268CC">
      <w:pPr>
        <w:keepNext/>
        <w:keepLines/>
        <w:spacing w:after="0" w:line="240" w:lineRule="auto"/>
        <w:outlineLvl w:val="0"/>
        <w:rPr>
          <w:rFonts w:ascii="Georgia" w:eastAsia="Times New Roman" w:hAnsi="Georgia" w:cs="Times New Roman"/>
          <w:b/>
          <w:bCs/>
          <w:color w:val="00A2CA"/>
        </w:rPr>
      </w:pPr>
      <w:r w:rsidRPr="009533CB">
        <w:rPr>
          <w:rFonts w:ascii="Georgia" w:eastAsia="Times New Roman" w:hAnsi="Georgia" w:cs="Times New Roman"/>
          <w:b/>
          <w:bCs/>
          <w:color w:val="00A2CA"/>
        </w:rPr>
        <w:t>Behaviours</w:t>
      </w:r>
    </w:p>
    <w:p w14:paraId="39CC0383" w14:textId="77777777" w:rsidR="00BC2BDC" w:rsidRPr="009533CB" w:rsidRDefault="00BC2BDC" w:rsidP="00877AAC">
      <w:pPr>
        <w:pStyle w:val="ListParagraph"/>
        <w:numPr>
          <w:ilvl w:val="0"/>
          <w:numId w:val="13"/>
        </w:numPr>
        <w:tabs>
          <w:tab w:val="left" w:pos="426"/>
        </w:tabs>
        <w:spacing w:after="0" w:line="240" w:lineRule="auto"/>
        <w:ind w:left="426" w:hanging="426"/>
        <w:jc w:val="both"/>
        <w:rPr>
          <w:rFonts w:ascii="Georgia" w:eastAsia="Times New Roman" w:hAnsi="Georgia" w:cs="Arial"/>
        </w:rPr>
      </w:pPr>
      <w:r w:rsidRPr="009533CB">
        <w:rPr>
          <w:rFonts w:ascii="Georgia" w:eastAsia="Times New Roman" w:hAnsi="Georgia" w:cs="Arial"/>
        </w:rPr>
        <w:t>Genuine passion for and a belief in the potential of every student</w:t>
      </w:r>
    </w:p>
    <w:p w14:paraId="62AF86BD" w14:textId="2B5B9609" w:rsidR="00BC2BDC" w:rsidRPr="009533CB" w:rsidRDefault="00BC2BDC" w:rsidP="00877AAC">
      <w:pPr>
        <w:pStyle w:val="ListParagraph"/>
        <w:numPr>
          <w:ilvl w:val="0"/>
          <w:numId w:val="13"/>
        </w:numPr>
        <w:tabs>
          <w:tab w:val="left" w:pos="426"/>
        </w:tabs>
        <w:spacing w:after="0" w:line="240" w:lineRule="auto"/>
        <w:ind w:left="426" w:hanging="426"/>
        <w:jc w:val="both"/>
        <w:rPr>
          <w:rFonts w:ascii="Georgia" w:eastAsia="Calibri" w:hAnsi="Georgia" w:cs="Century Gothic"/>
          <w:bCs/>
          <w:color w:val="000000"/>
        </w:rPr>
      </w:pPr>
      <w:r w:rsidRPr="009533CB">
        <w:rPr>
          <w:rFonts w:ascii="Georgia" w:eastAsia="Calibri" w:hAnsi="Georgia" w:cs="Century Gothic"/>
          <w:bCs/>
          <w:color w:val="000000"/>
        </w:rPr>
        <w:t>A robust awareness of keeping children safe, noticing safeguardin</w:t>
      </w:r>
      <w:r w:rsidR="001268CC" w:rsidRPr="009533CB">
        <w:rPr>
          <w:rFonts w:ascii="Georgia" w:eastAsia="Calibri" w:hAnsi="Georgia" w:cs="Century Gothic"/>
          <w:bCs/>
          <w:color w:val="000000"/>
        </w:rPr>
        <w:t xml:space="preserve">g and welfare concerns, and </w:t>
      </w:r>
      <w:r w:rsidRPr="009533CB">
        <w:rPr>
          <w:rFonts w:ascii="Georgia" w:eastAsia="Calibri" w:hAnsi="Georgia" w:cs="Century Gothic"/>
          <w:bCs/>
          <w:color w:val="000000"/>
        </w:rPr>
        <w:t>understand</w:t>
      </w:r>
      <w:r w:rsidR="001268CC" w:rsidRPr="009533CB">
        <w:rPr>
          <w:rFonts w:ascii="Georgia" w:eastAsia="Calibri" w:hAnsi="Georgia" w:cs="Century Gothic"/>
          <w:bCs/>
          <w:color w:val="000000"/>
        </w:rPr>
        <w:t>ing</w:t>
      </w:r>
      <w:r w:rsidRPr="009533CB">
        <w:rPr>
          <w:rFonts w:ascii="Georgia" w:eastAsia="Calibri" w:hAnsi="Georgia" w:cs="Century Gothic"/>
          <w:bCs/>
          <w:color w:val="000000"/>
        </w:rPr>
        <w:t xml:space="preserve"> how and when to take appropriate action</w:t>
      </w:r>
    </w:p>
    <w:p w14:paraId="02D0EBD0" w14:textId="77777777" w:rsidR="00BC2BDC" w:rsidRPr="009533CB" w:rsidRDefault="00BC2BDC" w:rsidP="00877AAC">
      <w:pPr>
        <w:pStyle w:val="ListParagraph"/>
        <w:numPr>
          <w:ilvl w:val="0"/>
          <w:numId w:val="13"/>
        </w:numPr>
        <w:tabs>
          <w:tab w:val="left" w:pos="426"/>
        </w:tabs>
        <w:spacing w:after="0" w:line="240" w:lineRule="auto"/>
        <w:ind w:left="426" w:hanging="426"/>
        <w:jc w:val="both"/>
        <w:rPr>
          <w:rFonts w:ascii="Georgia" w:eastAsia="Times New Roman" w:hAnsi="Georgia" w:cs="Arial"/>
        </w:rPr>
      </w:pPr>
      <w:r w:rsidRPr="009533CB">
        <w:rPr>
          <w:rFonts w:ascii="Georgia" w:eastAsia="Times New Roman" w:hAnsi="Georgia" w:cs="Arial"/>
        </w:rPr>
        <w:t>Deep commitment to Ark’s mission of providing an excellent education to every student, regardless of background</w:t>
      </w:r>
    </w:p>
    <w:p w14:paraId="23F3344D" w14:textId="77777777" w:rsidR="00BC2BDC" w:rsidRPr="009533CB" w:rsidRDefault="00BC2BDC" w:rsidP="00877AAC">
      <w:pPr>
        <w:pStyle w:val="ListParagraph"/>
        <w:numPr>
          <w:ilvl w:val="0"/>
          <w:numId w:val="13"/>
        </w:numPr>
        <w:tabs>
          <w:tab w:val="left" w:pos="426"/>
        </w:tabs>
        <w:spacing w:after="0" w:line="240" w:lineRule="auto"/>
        <w:ind w:left="426" w:hanging="426"/>
        <w:jc w:val="both"/>
        <w:rPr>
          <w:rFonts w:ascii="Georgia" w:eastAsia="Times New Roman" w:hAnsi="Georgia" w:cs="Arial"/>
        </w:rPr>
      </w:pPr>
      <w:r w:rsidRPr="009533CB">
        <w:rPr>
          <w:rFonts w:ascii="Georgia" w:eastAsia="Times New Roman" w:hAnsi="Georgia" w:cs="Arial"/>
        </w:rPr>
        <w:t>Excellent interpersonal, planning and organisational skills</w:t>
      </w:r>
    </w:p>
    <w:p w14:paraId="442A281F" w14:textId="77777777" w:rsidR="00BC2BDC" w:rsidRPr="009533CB" w:rsidRDefault="00BC2BDC" w:rsidP="00877AAC">
      <w:pPr>
        <w:pStyle w:val="ListParagraph"/>
        <w:numPr>
          <w:ilvl w:val="0"/>
          <w:numId w:val="13"/>
        </w:numPr>
        <w:tabs>
          <w:tab w:val="left" w:pos="426"/>
        </w:tabs>
        <w:spacing w:after="0" w:line="240" w:lineRule="auto"/>
        <w:ind w:left="426" w:hanging="426"/>
        <w:jc w:val="both"/>
        <w:rPr>
          <w:rFonts w:ascii="Georgia" w:eastAsia="Times New Roman" w:hAnsi="Georgia" w:cs="Arial"/>
        </w:rPr>
      </w:pPr>
      <w:r w:rsidRPr="009533CB">
        <w:rPr>
          <w:rFonts w:ascii="Georgia" w:eastAsia="Times New Roman" w:hAnsi="Georgia" w:cs="Arial"/>
        </w:rPr>
        <w:t xml:space="preserve">Resilient, motivated and committed to achieving excellence </w:t>
      </w:r>
    </w:p>
    <w:p w14:paraId="2051F5F2" w14:textId="77777777" w:rsidR="00BC2BDC" w:rsidRPr="009533CB" w:rsidRDefault="00BC2BDC" w:rsidP="00877AAC">
      <w:pPr>
        <w:pStyle w:val="ListParagraph"/>
        <w:numPr>
          <w:ilvl w:val="0"/>
          <w:numId w:val="13"/>
        </w:numPr>
        <w:tabs>
          <w:tab w:val="left" w:pos="426"/>
        </w:tabs>
        <w:spacing w:after="0" w:line="240" w:lineRule="auto"/>
        <w:ind w:left="426" w:hanging="426"/>
        <w:jc w:val="both"/>
        <w:rPr>
          <w:rFonts w:ascii="Georgia" w:eastAsia="Times New Roman" w:hAnsi="Georgia" w:cs="Arial"/>
        </w:rPr>
      </w:pPr>
      <w:r w:rsidRPr="009533CB">
        <w:rPr>
          <w:rFonts w:ascii="Georgia" w:eastAsia="Times New Roman" w:hAnsi="Georgia" w:cs="Arial"/>
        </w:rPr>
        <w:t>Reflective and proactive in seeking feedback to constantly improve practice</w:t>
      </w:r>
    </w:p>
    <w:p w14:paraId="0354FFBD" w14:textId="77777777" w:rsidR="00BC2BDC" w:rsidRPr="009533CB" w:rsidRDefault="00BC2BDC" w:rsidP="00877AAC">
      <w:pPr>
        <w:pStyle w:val="ListParagraph"/>
        <w:numPr>
          <w:ilvl w:val="0"/>
          <w:numId w:val="13"/>
        </w:numPr>
        <w:tabs>
          <w:tab w:val="left" w:pos="426"/>
        </w:tabs>
        <w:spacing w:after="0" w:line="240" w:lineRule="auto"/>
        <w:ind w:left="426" w:hanging="426"/>
        <w:jc w:val="both"/>
        <w:rPr>
          <w:rFonts w:ascii="Georgia" w:eastAsia="Times New Roman" w:hAnsi="Georgia" w:cs="Arial"/>
        </w:rPr>
      </w:pPr>
      <w:r w:rsidRPr="009533CB">
        <w:rPr>
          <w:rFonts w:ascii="Georgia" w:eastAsia="Times New Roman" w:hAnsi="Georgia" w:cs="Arial"/>
        </w:rPr>
        <w:t>Commitment to regular and on-going professional development and training to establish outstanding classroom practice.</w:t>
      </w:r>
    </w:p>
    <w:p w14:paraId="6EE39953" w14:textId="77777777" w:rsidR="00BC2BDC" w:rsidRPr="009533CB" w:rsidRDefault="00BC2BDC" w:rsidP="00877AAC">
      <w:pPr>
        <w:pStyle w:val="ListParagraph"/>
        <w:numPr>
          <w:ilvl w:val="0"/>
          <w:numId w:val="13"/>
        </w:numPr>
        <w:tabs>
          <w:tab w:val="left" w:pos="426"/>
        </w:tabs>
        <w:spacing w:after="0" w:line="240" w:lineRule="auto"/>
        <w:ind w:left="426" w:hanging="426"/>
        <w:jc w:val="both"/>
        <w:rPr>
          <w:rFonts w:ascii="Georgia" w:eastAsia="Times New Roman" w:hAnsi="Georgia" w:cs="Arial"/>
        </w:rPr>
      </w:pPr>
      <w:r w:rsidRPr="009533CB">
        <w:rPr>
          <w:rFonts w:ascii="Georgia" w:eastAsia="Times New Roman" w:hAnsi="Georgia" w:cs="Arial"/>
        </w:rPr>
        <w:t>Commitment to and understanding of professionalism in line with the National Teaching Standards</w:t>
      </w:r>
    </w:p>
    <w:p w14:paraId="4722CDAA" w14:textId="77777777" w:rsidR="00815459" w:rsidRPr="009533CB" w:rsidRDefault="00815459" w:rsidP="001268CC">
      <w:pPr>
        <w:keepNext/>
        <w:keepLines/>
        <w:spacing w:after="0" w:line="240" w:lineRule="auto"/>
        <w:outlineLvl w:val="0"/>
        <w:rPr>
          <w:rFonts w:ascii="Georgia" w:eastAsia="Times New Roman" w:hAnsi="Georgia" w:cs="Times New Roman"/>
          <w:b/>
          <w:bCs/>
          <w:color w:val="00A2CA"/>
        </w:rPr>
      </w:pPr>
    </w:p>
    <w:p w14:paraId="2C7DF0AE" w14:textId="5DD4C8A8" w:rsidR="00BC2BDC" w:rsidRPr="009533CB" w:rsidRDefault="00BC2BDC" w:rsidP="001268CC">
      <w:pPr>
        <w:keepNext/>
        <w:keepLines/>
        <w:spacing w:after="0" w:line="240" w:lineRule="auto"/>
        <w:outlineLvl w:val="0"/>
        <w:rPr>
          <w:rFonts w:ascii="Georgia" w:eastAsia="Times New Roman" w:hAnsi="Georgia" w:cs="Century Gothic"/>
          <w:color w:val="00A2CA"/>
          <w:u w:val="single"/>
        </w:rPr>
      </w:pPr>
      <w:r w:rsidRPr="009533CB">
        <w:rPr>
          <w:rFonts w:ascii="Georgia" w:eastAsia="Times New Roman" w:hAnsi="Georgia" w:cs="Times New Roman"/>
          <w:b/>
          <w:bCs/>
          <w:color w:val="00A2CA"/>
        </w:rPr>
        <w:t>Other</w:t>
      </w:r>
    </w:p>
    <w:p w14:paraId="7687006D" w14:textId="7397A7F7" w:rsidR="00BC2BDC" w:rsidRPr="009533CB" w:rsidRDefault="001268CC" w:rsidP="00877AAC">
      <w:pPr>
        <w:pStyle w:val="ListParagraph"/>
        <w:numPr>
          <w:ilvl w:val="0"/>
          <w:numId w:val="14"/>
        </w:numPr>
        <w:tabs>
          <w:tab w:val="left" w:pos="426"/>
        </w:tabs>
        <w:spacing w:after="0" w:line="240" w:lineRule="auto"/>
        <w:ind w:left="426" w:hanging="426"/>
        <w:jc w:val="both"/>
        <w:rPr>
          <w:rFonts w:ascii="Georgia" w:eastAsia="Times New Roman" w:hAnsi="Georgia" w:cs="Arial"/>
        </w:rPr>
      </w:pPr>
      <w:r w:rsidRPr="009533CB">
        <w:rPr>
          <w:rFonts w:ascii="Georgia" w:eastAsia="Times New Roman" w:hAnsi="Georgia" w:cs="Arial"/>
        </w:rPr>
        <w:t>Right to work in the UK</w:t>
      </w:r>
    </w:p>
    <w:p w14:paraId="34283ECC" w14:textId="77777777" w:rsidR="00BC2BDC" w:rsidRPr="009533CB" w:rsidRDefault="00BC2BDC" w:rsidP="00877AAC">
      <w:pPr>
        <w:pStyle w:val="ListParagraph"/>
        <w:numPr>
          <w:ilvl w:val="0"/>
          <w:numId w:val="14"/>
        </w:numPr>
        <w:tabs>
          <w:tab w:val="left" w:pos="426"/>
        </w:tabs>
        <w:spacing w:after="0" w:line="240" w:lineRule="auto"/>
        <w:ind w:left="426" w:hanging="426"/>
        <w:jc w:val="both"/>
        <w:rPr>
          <w:rFonts w:ascii="Georgia" w:eastAsia="Times New Roman" w:hAnsi="Georgia" w:cs="Arial"/>
        </w:rPr>
      </w:pPr>
      <w:r w:rsidRPr="009533CB">
        <w:rPr>
          <w:rFonts w:ascii="Georgia" w:eastAsia="Times New Roman" w:hAnsi="Georgia" w:cs="Arial"/>
        </w:rPr>
        <w:t>Commitment to equality of opportunity and the safeguarding and welfare of all students</w:t>
      </w:r>
    </w:p>
    <w:p w14:paraId="06FDF2DA" w14:textId="77777777" w:rsidR="00BC2BDC" w:rsidRPr="009533CB" w:rsidRDefault="00BC2BDC" w:rsidP="00877AAC">
      <w:pPr>
        <w:pStyle w:val="ListParagraph"/>
        <w:numPr>
          <w:ilvl w:val="0"/>
          <w:numId w:val="14"/>
        </w:numPr>
        <w:tabs>
          <w:tab w:val="left" w:pos="426"/>
        </w:tabs>
        <w:spacing w:after="0" w:line="240" w:lineRule="auto"/>
        <w:ind w:left="426" w:hanging="426"/>
        <w:jc w:val="both"/>
        <w:rPr>
          <w:rFonts w:ascii="Georgia" w:eastAsia="Times New Roman" w:hAnsi="Georgia" w:cs="Arial"/>
        </w:rPr>
      </w:pPr>
      <w:r w:rsidRPr="009533CB">
        <w:rPr>
          <w:rFonts w:ascii="Georgia" w:eastAsia="Times New Roman" w:hAnsi="Georgia" w:cs="Arial"/>
        </w:rPr>
        <w:t>Willingness to undertake training</w:t>
      </w:r>
    </w:p>
    <w:p w14:paraId="575A4765" w14:textId="77777777" w:rsidR="00BC2BDC" w:rsidRPr="009533CB" w:rsidRDefault="00BC2BDC" w:rsidP="00877AAC">
      <w:pPr>
        <w:pStyle w:val="ListParagraph"/>
        <w:numPr>
          <w:ilvl w:val="0"/>
          <w:numId w:val="14"/>
        </w:numPr>
        <w:tabs>
          <w:tab w:val="left" w:pos="426"/>
        </w:tabs>
        <w:spacing w:after="0" w:line="240" w:lineRule="auto"/>
        <w:ind w:left="426" w:hanging="426"/>
        <w:jc w:val="both"/>
        <w:rPr>
          <w:rFonts w:ascii="Georgia" w:eastAsia="Times New Roman" w:hAnsi="Georgia" w:cs="Arial"/>
        </w:rPr>
      </w:pPr>
      <w:r w:rsidRPr="009533CB">
        <w:rPr>
          <w:rFonts w:ascii="Georgia" w:eastAsia="Times New Roman" w:hAnsi="Georgia" w:cs="Arial"/>
        </w:rPr>
        <w:t>This post is subject to an enhanced DBS check</w:t>
      </w:r>
    </w:p>
    <w:p w14:paraId="3D71E25B" w14:textId="77777777" w:rsidR="00BC2BDC" w:rsidRPr="009533CB" w:rsidRDefault="00BC2BDC" w:rsidP="001268CC">
      <w:pPr>
        <w:spacing w:after="0" w:line="240" w:lineRule="auto"/>
        <w:rPr>
          <w:rFonts w:ascii="Georgia" w:eastAsia="Calibri" w:hAnsi="Georgia" w:cs="Century Gothic"/>
          <w:bCs/>
          <w:color w:val="000000"/>
        </w:rPr>
      </w:pPr>
    </w:p>
    <w:p w14:paraId="5F1889D8" w14:textId="58017967" w:rsidR="00910C0C" w:rsidRPr="009533CB" w:rsidRDefault="00BC2BDC" w:rsidP="001268CC">
      <w:pPr>
        <w:spacing w:after="0" w:line="240" w:lineRule="auto"/>
        <w:jc w:val="both"/>
        <w:rPr>
          <w:rFonts w:ascii="Georgia" w:hAnsi="Georgia"/>
        </w:rPr>
      </w:pPr>
      <w:r w:rsidRPr="009533CB">
        <w:rPr>
          <w:rFonts w:ascii="Georgia" w:eastAsia="Georgia" w:hAnsi="Georgia" w:cs="Times New Roman"/>
          <w:i/>
          <w:lang w:eastAsia="en-GB"/>
        </w:rPr>
        <w:t xml:space="preserve">Ark is committed to safeguarding and promoting the welfare of children and young people in our academies.  In order to meet this responsibility, we follow a rigorous selection process. This process is outlined </w:t>
      </w:r>
      <w:hyperlink r:id="rId8" w:history="1">
        <w:r w:rsidRPr="009533CB">
          <w:rPr>
            <w:rFonts w:ascii="Georgia" w:eastAsia="Georgia" w:hAnsi="Georgia" w:cs="Times New Roman"/>
            <w:i/>
            <w:color w:val="0000FF"/>
            <w:u w:val="single"/>
            <w:lang w:eastAsia="en-GB"/>
          </w:rPr>
          <w:t>here</w:t>
        </w:r>
      </w:hyperlink>
      <w:r w:rsidRPr="009533CB">
        <w:rPr>
          <w:rFonts w:ascii="Georgia" w:eastAsia="Georgia" w:hAnsi="Georgia" w:cs="Times New Roman"/>
          <w:i/>
          <w:lang w:eastAsia="en-GB"/>
        </w:rPr>
        <w:t>, but can be provided in more detail if requested. All successful candidates will be subject to an enhanced Disclosure and Barring Service check</w:t>
      </w:r>
      <w:r w:rsidRPr="009533CB">
        <w:rPr>
          <w:rFonts w:ascii="Georgia" w:eastAsia="Georgia" w:hAnsi="Georgia" w:cs="Times New Roman"/>
          <w:lang w:eastAsia="en-GB"/>
        </w:rPr>
        <w:t>.</w:t>
      </w:r>
      <w:r w:rsidRPr="009533CB">
        <w:rPr>
          <w:rFonts w:ascii="Georgia" w:eastAsia="Georgia" w:hAnsi="Georgia" w:cs="Times New Roman"/>
          <w:noProof/>
          <w:lang w:eastAsia="en-GB"/>
        </w:rPr>
        <w:t xml:space="preserve"> </w:t>
      </w:r>
    </w:p>
    <w:sectPr w:rsidR="00910C0C" w:rsidRPr="009533CB" w:rsidSect="001268CC">
      <w:pgSz w:w="11906" w:h="16838"/>
      <w:pgMar w:top="1440" w:right="1440"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2ABC"/>
    <w:multiLevelType w:val="hybridMultilevel"/>
    <w:tmpl w:val="6F4C3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6C4658"/>
    <w:multiLevelType w:val="hybridMultilevel"/>
    <w:tmpl w:val="D1C6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847BB"/>
    <w:multiLevelType w:val="hybridMultilevel"/>
    <w:tmpl w:val="0C80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3658D"/>
    <w:multiLevelType w:val="hybridMultilevel"/>
    <w:tmpl w:val="9580C1B4"/>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961AC1"/>
    <w:multiLevelType w:val="multilevel"/>
    <w:tmpl w:val="3AD0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E213C6"/>
    <w:multiLevelType w:val="hybridMultilevel"/>
    <w:tmpl w:val="93F6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674589"/>
    <w:multiLevelType w:val="multilevel"/>
    <w:tmpl w:val="D47E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F023A7"/>
    <w:multiLevelType w:val="hybridMultilevel"/>
    <w:tmpl w:val="56C2A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094483"/>
    <w:multiLevelType w:val="hybridMultilevel"/>
    <w:tmpl w:val="1CD0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4D6CE9"/>
    <w:multiLevelType w:val="hybridMultilevel"/>
    <w:tmpl w:val="E940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044C76"/>
    <w:multiLevelType w:val="multilevel"/>
    <w:tmpl w:val="16CC1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B84025"/>
    <w:multiLevelType w:val="hybridMultilevel"/>
    <w:tmpl w:val="391EB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EF0DB8"/>
    <w:multiLevelType w:val="hybridMultilevel"/>
    <w:tmpl w:val="0254C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F366C"/>
    <w:multiLevelType w:val="hybridMultilevel"/>
    <w:tmpl w:val="0AFA5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040695"/>
    <w:multiLevelType w:val="hybridMultilevel"/>
    <w:tmpl w:val="3E7A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00D37"/>
    <w:multiLevelType w:val="hybridMultilevel"/>
    <w:tmpl w:val="65A297B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C3E719B"/>
    <w:multiLevelType w:val="hybridMultilevel"/>
    <w:tmpl w:val="44B682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05C4A7D"/>
    <w:multiLevelType w:val="hybridMultilevel"/>
    <w:tmpl w:val="A9D847C6"/>
    <w:lvl w:ilvl="0" w:tplc="5C58F808">
      <w:start w:val="1"/>
      <w:numFmt w:val="bullet"/>
      <w:lvlText w:val=""/>
      <w:lvlJc w:val="left"/>
      <w:pPr>
        <w:tabs>
          <w:tab w:val="num" w:pos="564"/>
        </w:tabs>
        <w:ind w:left="564" w:hanging="564"/>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ECA6A59"/>
    <w:multiLevelType w:val="hybridMultilevel"/>
    <w:tmpl w:val="31F28B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FFB1914"/>
    <w:multiLevelType w:val="hybridMultilevel"/>
    <w:tmpl w:val="B3F66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5"/>
  </w:num>
  <w:num w:numId="4">
    <w:abstractNumId w:val="3"/>
  </w:num>
  <w:num w:numId="5">
    <w:abstractNumId w:val="17"/>
  </w:num>
  <w:num w:numId="6">
    <w:abstractNumId w:val="13"/>
  </w:num>
  <w:num w:numId="7">
    <w:abstractNumId w:val="2"/>
  </w:num>
  <w:num w:numId="8">
    <w:abstractNumId w:val="9"/>
  </w:num>
  <w:num w:numId="9">
    <w:abstractNumId w:val="0"/>
  </w:num>
  <w:num w:numId="10">
    <w:abstractNumId w:val="18"/>
  </w:num>
  <w:num w:numId="11">
    <w:abstractNumId w:val="1"/>
  </w:num>
  <w:num w:numId="12">
    <w:abstractNumId w:val="5"/>
  </w:num>
  <w:num w:numId="13">
    <w:abstractNumId w:val="8"/>
  </w:num>
  <w:num w:numId="14">
    <w:abstractNumId w:val="19"/>
  </w:num>
  <w:num w:numId="15">
    <w:abstractNumId w:val="16"/>
  </w:num>
  <w:num w:numId="16">
    <w:abstractNumId w:val="12"/>
  </w:num>
  <w:num w:numId="17">
    <w:abstractNumId w:val="14"/>
  </w:num>
  <w:num w:numId="18">
    <w:abstractNumId w:val="10"/>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DC"/>
    <w:rsid w:val="00047EEF"/>
    <w:rsid w:val="000A5CE5"/>
    <w:rsid w:val="000E4B63"/>
    <w:rsid w:val="001268CC"/>
    <w:rsid w:val="001577D1"/>
    <w:rsid w:val="00186DCE"/>
    <w:rsid w:val="001D11E0"/>
    <w:rsid w:val="00211328"/>
    <w:rsid w:val="00244977"/>
    <w:rsid w:val="002C1F1A"/>
    <w:rsid w:val="002F0C44"/>
    <w:rsid w:val="00490A22"/>
    <w:rsid w:val="00543566"/>
    <w:rsid w:val="005964F3"/>
    <w:rsid w:val="00815459"/>
    <w:rsid w:val="0084379A"/>
    <w:rsid w:val="00851125"/>
    <w:rsid w:val="00877AAC"/>
    <w:rsid w:val="00910C0C"/>
    <w:rsid w:val="0094310A"/>
    <w:rsid w:val="009533CB"/>
    <w:rsid w:val="00A578EC"/>
    <w:rsid w:val="00B01315"/>
    <w:rsid w:val="00BC2BDC"/>
    <w:rsid w:val="00D34CB9"/>
    <w:rsid w:val="00D64FD1"/>
    <w:rsid w:val="00DB1A72"/>
    <w:rsid w:val="00F51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A9FB"/>
  <w15:chartTrackingRefBased/>
  <w15:docId w15:val="{523D676C-C889-4B83-A7F2-6B213972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4F3"/>
    <w:pPr>
      <w:ind w:left="720"/>
      <w:contextualSpacing/>
    </w:pPr>
  </w:style>
  <w:style w:type="paragraph" w:customStyle="1" w:styleId="p5">
    <w:name w:val="p5"/>
    <w:basedOn w:val="Normal"/>
    <w:uiPriority w:val="99"/>
    <w:rsid w:val="00815459"/>
    <w:pPr>
      <w:widowControl w:val="0"/>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lang w:eastAsia="en-GB"/>
    </w:rPr>
  </w:style>
  <w:style w:type="paragraph" w:customStyle="1" w:styleId="paragraph">
    <w:name w:val="paragraph"/>
    <w:basedOn w:val="Normal"/>
    <w:rsid w:val="005435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43566"/>
  </w:style>
  <w:style w:type="character" w:customStyle="1" w:styleId="eop">
    <w:name w:val="eop"/>
    <w:basedOn w:val="DefaultParagraphFont"/>
    <w:rsid w:val="00543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55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konline.org/sites/default/files/Ark_safe_recruitment.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9C392227629C40BE47589B3A5A43EC" ma:contentTypeVersion="5" ma:contentTypeDescription="Create a new document." ma:contentTypeScope="" ma:versionID="c368ae1ddad2958b4359be607fa54788">
  <xsd:schema xmlns:xsd="http://www.w3.org/2001/XMLSchema" xmlns:xs="http://www.w3.org/2001/XMLSchema" xmlns:p="http://schemas.microsoft.com/office/2006/metadata/properties" xmlns:ns2="19e20eaf-9297-4849-9e45-ba5274c17b5d" xmlns:ns3="9c6500c0-19b7-4dc1-a957-fb6bf8f5f217" xmlns:ns4="b64db6f3-d8b6-4520-ae13-60ac2c110106" targetNamespace="http://schemas.microsoft.com/office/2006/metadata/properties" ma:root="true" ma:fieldsID="910bb10f334c96ef3947c52a62cd9f21" ns2:_="" ns3:_="" ns4:_="">
    <xsd:import namespace="19e20eaf-9297-4849-9e45-ba5274c17b5d"/>
    <xsd:import namespace="9c6500c0-19b7-4dc1-a957-fb6bf8f5f217"/>
    <xsd:import namespace="b64db6f3-d8b6-4520-ae13-60ac2c110106"/>
    <xsd:element name="properties">
      <xsd:complexType>
        <xsd:sequence>
          <xsd:element name="documentManagement">
            <xsd:complexType>
              <xsd:all>
                <xsd:element ref="ns2:School" minOccurs="0"/>
                <xsd:element ref="ns2:MediaServiceMetadata" minOccurs="0"/>
                <xsd:element ref="ns2:MediaServiceFastMetadata"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20eaf-9297-4849-9e45-ba5274c17b5d" elementFormDefault="qualified">
    <xsd:import namespace="http://schemas.microsoft.com/office/2006/documentManagement/types"/>
    <xsd:import namespace="http://schemas.microsoft.com/office/infopath/2007/PartnerControls"/>
    <xsd:element name="School" ma:index="8" nillable="true" ma:displayName="School" ma:format="Dropdown" ma:internalName="School">
      <xsd:simpleType>
        <xsd:restriction base="dms:Choice">
          <xsd:enumeration value="Ark 6th Form East Sussex"/>
          <xsd:enumeration value="All Saints"/>
          <xsd:enumeration value="Alpha Nursery"/>
          <xsd:enumeration value="Ark Academy"/>
          <xsd:enumeration value="Atwood"/>
          <xsd:enumeration value="Ayrton"/>
          <xsd:enumeration value="Bentworth"/>
          <xsd:enumeration value="Blacklands"/>
          <xsd:enumeration value="Bolingbroke"/>
          <xsd:enumeration value="Boulton"/>
          <xsd:enumeration value="Brunel"/>
          <xsd:enumeration value="Burlington Danes"/>
          <xsd:enumeration value="Burlington Danes Primary"/>
          <xsd:enumeration value="Byron"/>
          <xsd:enumeration value="Chamberlain"/>
          <xsd:enumeration value="Charter"/>
          <xsd:enumeration value="Conway"/>
          <xsd:enumeration value="Dickens"/>
          <xsd:enumeration value="Elvin"/>
          <xsd:enumeration value="Evelyn Grace"/>
          <xsd:enumeration value="Franklin"/>
          <xsd:enumeration value="Globe"/>
          <xsd:enumeration value="Helenswood"/>
          <xsd:enumeration value="Isaac Newton"/>
          <xsd:enumeration value="John Keats"/>
          <xsd:enumeration value="Kings"/>
          <xsd:enumeration value="King Solomon"/>
          <xsd:enumeration value="Little Ridge"/>
          <xsd:enumeration value="Network Wide"/>
          <xsd:enumeration value="Oval"/>
          <xsd:enumeration value="Paddington Green"/>
          <xsd:enumeration value="Priory"/>
          <xsd:enumeration value="Putney"/>
          <xsd:enumeration value="Rose"/>
          <xsd:enumeration value="St Alban's"/>
          <xsd:enumeration value="Swift"/>
          <xsd:enumeration value="Tindal"/>
          <xsd:enumeration value="Walworth"/>
          <xsd:enumeration value="William Parker"/>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6500c0-19b7-4dc1-a957-fb6bf8f5f21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4db6f3-d8b6-4520-ae13-60ac2c110106"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chool xmlns="19e20eaf-9297-4849-9e45-ba5274c17b5d" xsi:nil="true"/>
    <SharedWithUsers xmlns="9c6500c0-19b7-4dc1-a957-fb6bf8f5f217">
      <UserInfo>
        <DisplayName/>
        <AccountId xsi:nil="true"/>
        <AccountType/>
      </UserInfo>
    </SharedWithUsers>
  </documentManagement>
</p:properties>
</file>

<file path=customXml/itemProps1.xml><?xml version="1.0" encoding="utf-8"?>
<ds:datastoreItem xmlns:ds="http://schemas.openxmlformats.org/officeDocument/2006/customXml" ds:itemID="{70B01FEB-3F1A-4BCE-B18F-9C75C9F74577}">
  <ds:schemaRefs>
    <ds:schemaRef ds:uri="http://schemas.microsoft.com/sharepoint/v3/contenttype/forms"/>
  </ds:schemaRefs>
</ds:datastoreItem>
</file>

<file path=customXml/itemProps2.xml><?xml version="1.0" encoding="utf-8"?>
<ds:datastoreItem xmlns:ds="http://schemas.openxmlformats.org/officeDocument/2006/customXml" ds:itemID="{EB094DB5-60C9-47D6-ADD1-DBBB1B859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20eaf-9297-4849-9e45-ba5274c17b5d"/>
    <ds:schemaRef ds:uri="9c6500c0-19b7-4dc1-a957-fb6bf8f5f217"/>
    <ds:schemaRef ds:uri="b64db6f3-d8b6-4520-ae13-60ac2c110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E1162A-3059-4882-8916-A46B3DF32278}">
  <ds:schemaRefs>
    <ds:schemaRef ds:uri="http://www.w3.org/XML/1998/namespace"/>
    <ds:schemaRef ds:uri="http://purl.org/dc/elements/1.1/"/>
    <ds:schemaRef ds:uri="9c6500c0-19b7-4dc1-a957-fb6bf8f5f217"/>
    <ds:schemaRef ds:uri="http://schemas.microsoft.com/office/2006/metadata/properties"/>
    <ds:schemaRef ds:uri="19e20eaf-9297-4849-9e45-ba5274c17b5d"/>
    <ds:schemaRef ds:uri="http://schemas.microsoft.com/office/infopath/2007/PartnerControls"/>
    <ds:schemaRef ds:uri="http://schemas.openxmlformats.org/package/2006/metadata/core-properties"/>
    <ds:schemaRef ds:uri="http://schemas.microsoft.com/office/2006/documentManagement/types"/>
    <ds:schemaRef ds:uri="b64db6f3-d8b6-4520-ae13-60ac2c110106"/>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DD5E4B54</Template>
  <TotalTime>9</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Bemrose</dc:creator>
  <cp:keywords/>
  <dc:description/>
  <cp:lastModifiedBy>Katie Roberts</cp:lastModifiedBy>
  <cp:revision>5</cp:revision>
  <dcterms:created xsi:type="dcterms:W3CDTF">2019-03-12T14:10:00Z</dcterms:created>
  <dcterms:modified xsi:type="dcterms:W3CDTF">2019-03-28T11:08:00Z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0x0101007E9C392227629C40BE47589B3A5A43EC</vt:lpwstr>
  </property>
  <property fmtid="{D5CDD505-2E9C-101B-9397-08002B2CF9AE}" pid="3" name="Order">
    <vt:r8>16382600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